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CC1C" w14:textId="6E37EC47" w:rsidR="00CC5FEC" w:rsidRPr="003A679F" w:rsidRDefault="00CC5FEC" w:rsidP="003A679F">
      <w:pPr>
        <w:spacing w:line="360" w:lineRule="auto"/>
        <w:rPr>
          <w:rFonts w:asciiTheme="minorHAnsi" w:hAnsiTheme="minorHAnsi" w:cstheme="minorHAnsi"/>
          <w:sz w:val="20"/>
          <w:szCs w:val="20"/>
          <w:lang w:val="nb-NO"/>
        </w:rPr>
      </w:pPr>
    </w:p>
    <w:p w14:paraId="309E52BE" w14:textId="76741FB7" w:rsidR="00CC5FEC" w:rsidRPr="00CD637A" w:rsidRDefault="0059506B" w:rsidP="00100E48">
      <w:pPr>
        <w:pStyle w:val="Tittel"/>
        <w:rPr>
          <w:sz w:val="44"/>
          <w:lang w:val="nb-NO"/>
        </w:rPr>
      </w:pPr>
      <w:r>
        <w:rPr>
          <w:sz w:val="44"/>
          <w:lang w:val="nb-NO"/>
        </w:rPr>
        <w:t>Søknad om midlertidig opplæring ved SMI-skolen</w:t>
      </w:r>
    </w:p>
    <w:p w14:paraId="60024321" w14:textId="2E4B1DF9" w:rsidR="00C210BE" w:rsidRDefault="00073F47" w:rsidP="00C210BE">
      <w:pPr>
        <w:spacing w:line="360" w:lineRule="auto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pict w14:anchorId="1311E581">
          <v:rect id="_x0000_i1025" style="width:0;height:0" o:hralign="center" o:hrstd="t" o:hr="t" fillcolor="#a0a0a0" stroked="f"/>
        </w:pict>
      </w:r>
    </w:p>
    <w:p w14:paraId="760613DA" w14:textId="364DB765" w:rsidR="0059506B" w:rsidRPr="0059506B" w:rsidRDefault="00EA68BE" w:rsidP="00603CEE">
      <w:pPr>
        <w:pStyle w:val="NormalWeb"/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Kort o</w:t>
      </w:r>
      <w:r w:rsidR="00615378">
        <w:rPr>
          <w:rFonts w:asciiTheme="minorHAnsi" w:hAnsiTheme="minorHAnsi" w:cstheme="minorHAnsi"/>
          <w:b/>
          <w:sz w:val="20"/>
          <w:szCs w:val="20"/>
        </w:rPr>
        <w:t>m d</w:t>
      </w:r>
      <w:r w:rsidR="0059506B" w:rsidRPr="0059506B">
        <w:rPr>
          <w:rFonts w:asciiTheme="minorHAnsi" w:hAnsiTheme="minorHAnsi" w:cstheme="minorHAnsi"/>
          <w:b/>
          <w:sz w:val="20"/>
          <w:szCs w:val="20"/>
        </w:rPr>
        <w:t>et søkbare tilbudet ved SMI-skolen</w:t>
      </w:r>
    </w:p>
    <w:p w14:paraId="6C9C52A1" w14:textId="4756468C" w:rsidR="00C02B54" w:rsidRPr="00073F47" w:rsidRDefault="00CC5FEC" w:rsidP="00073F47">
      <w:pPr>
        <w:pStyle w:val="NormalWeb"/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Elever som har </w:t>
      </w:r>
      <w:r w:rsidRPr="00F212C8">
        <w:rPr>
          <w:rStyle w:val="Sterk"/>
          <w:rFonts w:asciiTheme="minorHAnsi" w:hAnsiTheme="minorHAnsi" w:cstheme="minorHAnsi"/>
          <w:b w:val="0"/>
          <w:color w:val="auto"/>
          <w:sz w:val="20"/>
          <w:szCs w:val="20"/>
        </w:rPr>
        <w:t>elevstatus</w:t>
      </w:r>
      <w:r w:rsidRPr="00F212C8">
        <w:rPr>
          <w:rStyle w:val="Sterk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>i grunnskole</w:t>
      </w:r>
      <w:r w:rsidR="00C210BE" w:rsidRPr="00F212C8">
        <w:rPr>
          <w:rFonts w:asciiTheme="minorHAnsi" w:hAnsiTheme="minorHAnsi" w:cstheme="minorHAnsi"/>
          <w:color w:val="auto"/>
          <w:sz w:val="20"/>
          <w:szCs w:val="20"/>
        </w:rPr>
        <w:t>n eller videregående skole</w:t>
      </w:r>
      <w:r w:rsidR="00615378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212C8">
        <w:rPr>
          <w:rFonts w:asciiTheme="minorHAnsi" w:hAnsiTheme="minorHAnsi" w:cstheme="minorHAnsi"/>
          <w:color w:val="auto"/>
          <w:sz w:val="20"/>
          <w:szCs w:val="20"/>
        </w:rPr>
        <w:t xml:space="preserve">(jf. Opl. kap. 2 og 3) </w:t>
      </w:r>
      <w:r w:rsidR="00615378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og </w:t>
      </w:r>
      <w:r w:rsidR="00F212C8" w:rsidRPr="00F212C8">
        <w:rPr>
          <w:rFonts w:asciiTheme="minorHAnsi" w:hAnsiTheme="minorHAnsi" w:cstheme="minorHAnsi"/>
          <w:color w:val="auto"/>
          <w:sz w:val="20"/>
          <w:szCs w:val="20"/>
        </w:rPr>
        <w:t>voksne med rett til opplæring (jf. Opl. kap. 4a)</w:t>
      </w:r>
      <w:r w:rsidR="00615378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, kan søkes 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til et </w:t>
      </w:r>
      <w:r w:rsidR="009A650D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midlertidig 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skoletilbud ved SMI-skolen. </w:t>
      </w:r>
      <w:r w:rsidR="00C210BE" w:rsidRPr="00F212C8">
        <w:rPr>
          <w:rFonts w:asciiTheme="minorHAnsi" w:hAnsiTheme="minorHAnsi" w:cstheme="minorHAnsi"/>
          <w:color w:val="auto"/>
          <w:sz w:val="20"/>
          <w:szCs w:val="20"/>
        </w:rPr>
        <w:t>Det er en forutsetning at eleven går i aktiv behandling på BUP/Åsgård eller ved</w:t>
      </w:r>
      <w:r w:rsidR="003A75C2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en annen avdeling i </w:t>
      </w:r>
      <w:r w:rsidR="00E95B09" w:rsidRPr="0073047E">
        <w:rPr>
          <w:rFonts w:asciiTheme="minorHAnsi" w:hAnsiTheme="minorHAnsi" w:cstheme="minorHAnsi"/>
          <w:color w:val="auto"/>
          <w:sz w:val="20"/>
          <w:szCs w:val="20"/>
        </w:rPr>
        <w:t>HF UNN</w:t>
      </w:r>
      <w:r w:rsidR="003A75C2" w:rsidRPr="00F212C8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9506B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Skoletilbudet er rettet mot elever med </w:t>
      </w:r>
      <w:r w:rsidR="00C210BE" w:rsidRPr="00F212C8">
        <w:rPr>
          <w:rFonts w:asciiTheme="minorHAnsi" w:hAnsiTheme="minorHAnsi" w:cstheme="minorHAnsi"/>
          <w:color w:val="auto"/>
          <w:sz w:val="20"/>
          <w:szCs w:val="20"/>
        </w:rPr>
        <w:t>alvorlig skolefravær</w:t>
      </w:r>
      <w:r w:rsidR="00CD637A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og</w:t>
      </w:r>
      <w:r w:rsidR="00A87F2E" w:rsidRPr="00F212C8">
        <w:rPr>
          <w:rFonts w:asciiTheme="minorHAnsi" w:hAnsiTheme="minorHAnsi" w:cstheme="minorHAnsi"/>
          <w:color w:val="auto"/>
          <w:sz w:val="20"/>
          <w:szCs w:val="20"/>
        </w:rPr>
        <w:t>/eller</w:t>
      </w:r>
      <w:r w:rsidR="00CD637A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2B54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som </w:t>
      </w:r>
      <w:r w:rsidR="00CD637A" w:rsidRPr="00F212C8">
        <w:rPr>
          <w:rFonts w:asciiTheme="minorHAnsi" w:hAnsiTheme="minorHAnsi" w:cstheme="minorHAnsi"/>
          <w:color w:val="auto"/>
          <w:sz w:val="20"/>
          <w:szCs w:val="20"/>
        </w:rPr>
        <w:t>av helsemessige grunner er avskåret fra å motta opplæring innenfor det ordinære opplæringssystemet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210BE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>Intensjonen med opplæringstilbudet for</w:t>
      </w:r>
      <w:r w:rsidR="00A87F2E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elever med hjemmeskole er at eleven 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>ska</w:t>
      </w:r>
      <w:r w:rsidR="00A87F2E" w:rsidRPr="00F212C8">
        <w:rPr>
          <w:rFonts w:asciiTheme="minorHAnsi" w:hAnsiTheme="minorHAnsi" w:cstheme="minorHAnsi"/>
          <w:color w:val="auto"/>
          <w:sz w:val="20"/>
          <w:szCs w:val="20"/>
        </w:rPr>
        <w:t>l få et opplæringstilbud i en periode mens hjemmeskolen</w:t>
      </w:r>
      <w:r w:rsidR="00E95B09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i samarbeid med PPT, SMI-skolen, behandler i HF UNN, eleven, foresatte og evt. andre </w:t>
      </w:r>
      <w:r w:rsidR="00A87F2E" w:rsidRPr="00F212C8">
        <w:rPr>
          <w:rFonts w:asciiTheme="minorHAnsi" w:hAnsiTheme="minorHAnsi" w:cstheme="minorHAnsi"/>
          <w:color w:val="auto"/>
          <w:sz w:val="20"/>
          <w:szCs w:val="20"/>
        </w:rPr>
        <w:t>jobber mot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 tilbakeføring til ordinært opplæringstilbud. For </w:t>
      </w:r>
      <w:r w:rsidR="00F212C8" w:rsidRPr="00F212C8">
        <w:rPr>
          <w:rFonts w:asciiTheme="minorHAnsi" w:hAnsiTheme="minorHAnsi" w:cstheme="minorHAnsi"/>
          <w:color w:val="auto"/>
          <w:sz w:val="20"/>
          <w:szCs w:val="20"/>
        </w:rPr>
        <w:t xml:space="preserve">voksne med rett til opplæring </w:t>
      </w:r>
      <w:r w:rsidRPr="00F212C8">
        <w:rPr>
          <w:rFonts w:asciiTheme="minorHAnsi" w:hAnsiTheme="minorHAnsi" w:cstheme="minorHAnsi"/>
          <w:color w:val="auto"/>
          <w:sz w:val="20"/>
          <w:szCs w:val="20"/>
        </w:rPr>
        <w:t>er målet å få bestått i de fagene som trengs for å fullføre videregående opplæring.</w:t>
      </w:r>
      <w:r w:rsidR="0059506B" w:rsidRPr="00F212C8">
        <w:rPr>
          <w:rFonts w:asciiTheme="minorHAnsi" w:hAnsiTheme="minorHAnsi" w:cstheme="minorHAnsi"/>
          <w:color w:val="auto"/>
          <w:sz w:val="20"/>
          <w:szCs w:val="20"/>
        </w:rPr>
        <w:tab/>
      </w:r>
      <w:bookmarkStart w:id="0" w:name="_GoBack"/>
      <w:bookmarkEnd w:id="0"/>
    </w:p>
    <w:p w14:paraId="6FC41E9F" w14:textId="0309A7C6" w:rsidR="00CD637A" w:rsidRPr="0059506B" w:rsidRDefault="00CD637A" w:rsidP="00603CEE">
      <w:p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color w:val="333333"/>
          <w:sz w:val="20"/>
          <w:szCs w:val="20"/>
          <w:lang w:val="nb-NO" w:eastAsia="nb-NO"/>
        </w:rPr>
      </w:pPr>
      <w:r w:rsidRPr="0059506B">
        <w:rPr>
          <w:rFonts w:asciiTheme="minorHAnsi" w:hAnsiTheme="minorHAnsi" w:cstheme="minorHAnsi"/>
          <w:b/>
          <w:color w:val="333333"/>
          <w:sz w:val="20"/>
          <w:szCs w:val="20"/>
          <w:lang w:val="nb-NO" w:eastAsia="nb-NO"/>
        </w:rPr>
        <w:t>Søknadsprosess</w:t>
      </w:r>
    </w:p>
    <w:p w14:paraId="61D21597" w14:textId="0EFD32AA" w:rsidR="00006D37" w:rsidRDefault="00006D37" w:rsidP="00603CEE">
      <w:p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nb-NO" w:eastAsia="nb-NO"/>
        </w:rPr>
      </w:pPr>
      <w:r w:rsidRPr="00006D37">
        <w:rPr>
          <w:rFonts w:asciiTheme="minorHAnsi" w:hAnsiTheme="minorHAnsi" w:cstheme="minorHAnsi"/>
          <w:sz w:val="20"/>
          <w:szCs w:val="20"/>
          <w:lang w:val="nb-NO" w:eastAsia="nb-NO"/>
        </w:rPr>
        <w:t>I</w:t>
      </w:r>
      <w:r w:rsidR="00D73083">
        <w:rPr>
          <w:rFonts w:asciiTheme="minorHAnsi" w:hAnsiTheme="minorHAnsi" w:cstheme="minorHAnsi"/>
          <w:sz w:val="20"/>
          <w:szCs w:val="20"/>
          <w:lang w:val="nb-NO" w:eastAsia="nb-NO"/>
        </w:rPr>
        <w:t xml:space="preserve"> forkant av en eventuell</w:t>
      </w:r>
      <w:r w:rsidRPr="00006D37">
        <w:rPr>
          <w:rFonts w:asciiTheme="minorHAnsi" w:hAnsiTheme="minorHAnsi" w:cstheme="minorHAnsi"/>
          <w:sz w:val="20"/>
          <w:szCs w:val="20"/>
          <w:lang w:val="nb-NO" w:eastAsia="nb-NO"/>
        </w:rPr>
        <w:t xml:space="preserve"> søknadsprosess skal PPT/ressursteam drøfte saken i </w:t>
      </w:r>
      <w:r w:rsidR="00D73083">
        <w:rPr>
          <w:rFonts w:asciiTheme="minorHAnsi" w:hAnsiTheme="minorHAnsi" w:cstheme="minorHAnsi"/>
          <w:sz w:val="20"/>
          <w:szCs w:val="20"/>
          <w:lang w:val="nb-NO" w:eastAsia="nb-NO"/>
        </w:rPr>
        <w:t xml:space="preserve">et </w:t>
      </w:r>
      <w:r w:rsidRPr="00006D37">
        <w:rPr>
          <w:rFonts w:asciiTheme="minorHAnsi" w:hAnsiTheme="minorHAnsi" w:cstheme="minorHAnsi"/>
          <w:sz w:val="20"/>
          <w:szCs w:val="20"/>
          <w:lang w:val="nb-NO" w:eastAsia="nb-NO"/>
        </w:rPr>
        <w:t>forebyggende perspektiv</w:t>
      </w:r>
      <w:r w:rsidR="00D73083">
        <w:rPr>
          <w:rFonts w:asciiTheme="minorHAnsi" w:hAnsiTheme="minorHAnsi" w:cstheme="minorHAnsi"/>
          <w:sz w:val="20"/>
          <w:szCs w:val="20"/>
          <w:lang w:val="nb-NO" w:eastAsia="nb-NO"/>
        </w:rPr>
        <w:t xml:space="preserve"> og det skal være prøvd ut tiltak på hjemmeskolen</w:t>
      </w:r>
      <w:r w:rsidRPr="00006D37">
        <w:rPr>
          <w:rFonts w:asciiTheme="minorHAnsi" w:hAnsiTheme="minorHAnsi" w:cstheme="minorHAnsi"/>
          <w:sz w:val="20"/>
          <w:szCs w:val="20"/>
          <w:lang w:val="nb-NO" w:eastAsia="nb-NO"/>
        </w:rPr>
        <w:t xml:space="preserve">. </w:t>
      </w:r>
      <w:r w:rsidR="00A34FD4">
        <w:rPr>
          <w:rFonts w:asciiTheme="minorHAnsi" w:hAnsiTheme="minorHAnsi" w:cstheme="minorHAnsi"/>
          <w:sz w:val="20"/>
          <w:szCs w:val="20"/>
          <w:lang w:val="nb-NO" w:eastAsia="nb-NO"/>
        </w:rPr>
        <w:t>Skolen må kartlegge, vurdere, prøve ut og evaluere tiltak på skolen innenfor rammene av ordinær opplæring (Opl. § 5-4).</w:t>
      </w:r>
    </w:p>
    <w:p w14:paraId="656AE113" w14:textId="77777777" w:rsidR="00A34FD4" w:rsidRPr="00006D37" w:rsidRDefault="00A34FD4" w:rsidP="00603CEE">
      <w:p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nb-NO" w:eastAsia="nb-NO"/>
        </w:rPr>
      </w:pPr>
    </w:p>
    <w:p w14:paraId="073CC54F" w14:textId="38B062FB" w:rsidR="00902CDB" w:rsidRDefault="00902CDB" w:rsidP="00603CEE">
      <w:pPr>
        <w:pStyle w:val="Listeavsnitt"/>
        <w:numPr>
          <w:ilvl w:val="0"/>
          <w:numId w:val="9"/>
        </w:numPr>
        <w:shd w:val="clear" w:color="auto" w:fill="FFFFFF"/>
        <w:suppressAutoHyphens w:val="0"/>
        <w:autoSpaceDN/>
        <w:spacing w:line="276" w:lineRule="auto"/>
        <w:ind w:left="426" w:hanging="349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Ta kontakt med SMI-skolen for å drøfte saken</w:t>
      </w:r>
      <w:r w:rsid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.</w:t>
      </w:r>
    </w:p>
    <w:p w14:paraId="19374935" w14:textId="77777777" w:rsidR="00006D37" w:rsidRPr="00006D37" w:rsidRDefault="00006D37" w:rsidP="00603CEE">
      <w:pPr>
        <w:pStyle w:val="Listeavsnitt"/>
        <w:numPr>
          <w:ilvl w:val="0"/>
          <w:numId w:val="9"/>
        </w:numPr>
        <w:shd w:val="clear" w:color="auto" w:fill="FFFFFF"/>
        <w:suppressAutoHyphens w:val="0"/>
        <w:autoSpaceDN/>
        <w:spacing w:line="276" w:lineRule="auto"/>
        <w:ind w:left="426" w:hanging="349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Utfylling av søknad</w:t>
      </w:r>
    </w:p>
    <w:p w14:paraId="09DC8329" w14:textId="4699D38F" w:rsidR="00D73083" w:rsidRDefault="001678F7" w:rsidP="00683DD1">
      <w:pPr>
        <w:pStyle w:val="Listeavsnitt"/>
        <w:shd w:val="clear" w:color="auto" w:fill="FFFFFF"/>
        <w:suppressAutoHyphens w:val="0"/>
        <w:autoSpaceDN/>
        <w:spacing w:line="276" w:lineRule="auto"/>
        <w:ind w:left="426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B31176">
        <w:rPr>
          <w:rFonts w:asciiTheme="minorHAnsi" w:hAnsiTheme="minorHAnsi" w:cstheme="minorHAnsi"/>
          <w:color w:val="333333"/>
          <w:sz w:val="20"/>
          <w:szCs w:val="20"/>
          <w:u w:val="single"/>
          <w:lang w:val="nb-NO" w:eastAsia="nb-NO"/>
        </w:rPr>
        <w:t>For elever med hjemmeskole: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</w:t>
      </w:r>
      <w:r w:rsid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R</w:t>
      </w:r>
      <w:r w:rsidR="003A679F" w:rsidRPr="00902CD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ådgiver</w:t>
      </w:r>
      <w:r w:rsidR="00C210BE" w:rsidRPr="00902CD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/avdelingsleder</w:t>
      </w:r>
      <w:r w:rsidR="003A679F" w:rsidRPr="00902CD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ved hjemmeskolen </w:t>
      </w:r>
      <w:r w:rsid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fyller ut søknaden </w:t>
      </w:r>
      <w:r w:rsidR="003A679F" w:rsidRPr="00902CD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i samarbeid med elev og evt. </w:t>
      </w:r>
      <w:r w:rsid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f</w:t>
      </w:r>
      <w:r w:rsidR="003A679F" w:rsidRPr="00902CD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oresatte</w:t>
      </w:r>
      <w:r w:rsid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.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Søknaden signeres også av rektor. </w:t>
      </w:r>
    </w:p>
    <w:p w14:paraId="043C50B5" w14:textId="2B40CA40" w:rsidR="003A679F" w:rsidRPr="0059506B" w:rsidRDefault="00C02B54" w:rsidP="00683DD1">
      <w:pPr>
        <w:pStyle w:val="Listeavsnitt"/>
        <w:shd w:val="clear" w:color="auto" w:fill="FFFFFF"/>
        <w:suppressAutoHyphens w:val="0"/>
        <w:autoSpaceDN/>
        <w:spacing w:line="276" w:lineRule="auto"/>
        <w:ind w:left="426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B31176">
        <w:rPr>
          <w:rFonts w:asciiTheme="minorHAnsi" w:hAnsiTheme="minorHAnsi" w:cstheme="minorHAnsi"/>
          <w:color w:val="333333"/>
          <w:sz w:val="20"/>
          <w:szCs w:val="20"/>
          <w:u w:val="single"/>
          <w:lang w:val="nb-NO" w:eastAsia="nb-NO"/>
        </w:rPr>
        <w:t xml:space="preserve">For </w:t>
      </w:r>
      <w:r w:rsidR="00C10CC9" w:rsidRPr="00B31176">
        <w:rPr>
          <w:rFonts w:asciiTheme="minorHAnsi" w:hAnsiTheme="minorHAnsi" w:cstheme="minorHAnsi"/>
          <w:color w:val="333333"/>
          <w:sz w:val="20"/>
          <w:szCs w:val="20"/>
          <w:u w:val="single"/>
          <w:lang w:val="nb-NO" w:eastAsia="nb-NO"/>
        </w:rPr>
        <w:t>voksne med rett til opplæring</w:t>
      </w:r>
      <w:r w:rsidRPr="00B31176">
        <w:rPr>
          <w:rFonts w:asciiTheme="minorHAnsi" w:hAnsiTheme="minorHAnsi" w:cstheme="minorHAnsi"/>
          <w:color w:val="333333"/>
          <w:sz w:val="20"/>
          <w:szCs w:val="20"/>
          <w:u w:val="single"/>
          <w:lang w:val="nb-NO" w:eastAsia="nb-NO"/>
        </w:rPr>
        <w:t>:</w:t>
      </w: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Eleven fyller ut søknaden selv</w:t>
      </w:r>
      <w:r w:rsidR="00615378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, men kan</w:t>
      </w: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</w:t>
      </w:r>
      <w:r w:rsidR="00615378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be om bistand fra</w:t>
      </w: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SMI-skolen.</w:t>
      </w:r>
    </w:p>
    <w:p w14:paraId="7D33922F" w14:textId="023EBA3E" w:rsidR="001C162E" w:rsidRDefault="001C162E" w:rsidP="00603CEE">
      <w:pPr>
        <w:pStyle w:val="Listeavsnitt"/>
        <w:numPr>
          <w:ilvl w:val="0"/>
          <w:numId w:val="9"/>
        </w:numPr>
        <w:shd w:val="clear" w:color="auto" w:fill="FFFFFF"/>
        <w:suppressAutoHyphens w:val="0"/>
        <w:autoSpaceDN/>
        <w:spacing w:line="276" w:lineRule="auto"/>
        <w:ind w:left="426" w:hanging="349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SMI-skolen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innhenter utfyllende opplysninger fra PPT, BUP, hjemmeskole, foresatte og elev. SMI-skolen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</w:t>
      </w:r>
      <w:r w:rsidR="00D73083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tar kontakt med hjemmeskolen for å avtale tidspunkt for 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et avklaringsmøte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. Det vurderes i hvert tilfelle hvem som skal delta i dette. Den viktigste deltakeren er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elev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en selv, dernest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hjemmeskole, PPT, behandler i HF UNN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(oftest BUP/Åsgård)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, foresatte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og/eller </w:t>
      </w:r>
      <w:r w:rsidR="00615378"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andre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.</w:t>
      </w:r>
    </w:p>
    <w:p w14:paraId="29EA7B4C" w14:textId="68078FE0" w:rsidR="001C162E" w:rsidRDefault="003A679F" w:rsidP="00603CEE">
      <w:pPr>
        <w:pStyle w:val="Listeavsnitt"/>
        <w:numPr>
          <w:ilvl w:val="0"/>
          <w:numId w:val="9"/>
        </w:numPr>
        <w:shd w:val="clear" w:color="auto" w:fill="FFFFFF"/>
        <w:suppressAutoHyphens w:val="0"/>
        <w:autoSpaceDN/>
        <w:spacing w:line="276" w:lineRule="auto"/>
        <w:ind w:left="426" w:hanging="349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Søknaden behandles</w:t>
      </w:r>
      <w:r w:rsidR="002A061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av SMI-skolen ut fra følgende v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urderingspunkter: Ulike tiltak på hjemmeskolen, elevens motivasjon, elevens funksjonsnivå og evt. diagnose, </w:t>
      </w:r>
      <w:r w:rsidR="001C162E" w:rsidRPr="002A061B">
        <w:rPr>
          <w:rFonts w:asciiTheme="minorHAnsi" w:hAnsiTheme="minorHAnsi" w:cstheme="minorHAnsi"/>
          <w:sz w:val="20"/>
          <w:szCs w:val="20"/>
          <w:lang w:val="nb-NO" w:eastAsia="nb-NO"/>
        </w:rPr>
        <w:t>behandlers uttalelse,</w:t>
      </w:r>
      <w:r w:rsidRPr="002A061B">
        <w:rPr>
          <w:rFonts w:asciiTheme="minorHAnsi" w:hAnsiTheme="minorHAnsi" w:cstheme="minorHAnsi"/>
          <w:sz w:val="20"/>
          <w:szCs w:val="20"/>
          <w:lang w:val="nb-NO" w:eastAsia="nb-NO"/>
        </w:rPr>
        <w:t xml:space="preserve"> </w:t>
      </w:r>
      <w:r w:rsidR="001C162E" w:rsidRPr="002A061B">
        <w:rPr>
          <w:rFonts w:asciiTheme="minorHAnsi" w:hAnsiTheme="minorHAnsi" w:cstheme="minorHAnsi"/>
          <w:sz w:val="20"/>
          <w:szCs w:val="20"/>
          <w:lang w:val="nb-NO" w:eastAsia="nb-NO"/>
        </w:rPr>
        <w:t xml:space="preserve">PPTs uttalelse, </w:t>
      </w:r>
      <w:r w:rsidRPr="00006D37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SMI-skolens kapasitet (fag, tid, lærer, avd., annet) o.a.</w:t>
      </w:r>
    </w:p>
    <w:p w14:paraId="6CA472BD" w14:textId="3E5F55AF" w:rsidR="002A061B" w:rsidRPr="00006D37" w:rsidRDefault="002A061B" w:rsidP="00603CEE">
      <w:pPr>
        <w:pStyle w:val="Listeavsnitt"/>
        <w:numPr>
          <w:ilvl w:val="0"/>
          <w:numId w:val="9"/>
        </w:numPr>
        <w:shd w:val="clear" w:color="auto" w:fill="FFFFFF"/>
        <w:suppressAutoHyphens w:val="0"/>
        <w:autoSpaceDN/>
        <w:spacing w:line="276" w:lineRule="auto"/>
        <w:ind w:left="426" w:hanging="349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Svar på søknad </w:t>
      </w:r>
      <w:r w:rsidR="00603CEE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gis så snart som mulig per telefon/e-post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. Formelt svar </w:t>
      </w:r>
      <w:r w:rsidR="00603CEE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sendes til hjemmeskole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n med kopi til</w:t>
      </w:r>
      <w:r w:rsidR="00603CEE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elev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en</w:t>
      </w:r>
      <w:r w:rsidR="00603CEE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.</w:t>
      </w:r>
    </w:p>
    <w:p w14:paraId="62FFC917" w14:textId="77777777" w:rsidR="00C02B54" w:rsidRPr="0059506B" w:rsidRDefault="00C02B54" w:rsidP="00603CEE">
      <w:pPr>
        <w:shd w:val="clear" w:color="auto" w:fill="FFFFFF"/>
        <w:suppressAutoHyphens w:val="0"/>
        <w:autoSpaceDN/>
        <w:spacing w:line="276" w:lineRule="auto"/>
        <w:ind w:left="720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</w:p>
    <w:p w14:paraId="356ACA39" w14:textId="0727EDDE" w:rsidR="001C162E" w:rsidRPr="0059506B" w:rsidRDefault="00603CEE" w:rsidP="00603CEE">
      <w:p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color w:val="333333"/>
          <w:sz w:val="20"/>
          <w:szCs w:val="20"/>
          <w:lang w:val="nb-NO" w:eastAsia="nb-NO"/>
        </w:rPr>
      </w:pPr>
      <w:r>
        <w:rPr>
          <w:rFonts w:asciiTheme="minorHAnsi" w:hAnsiTheme="minorHAnsi" w:cstheme="minorHAnsi"/>
          <w:b/>
          <w:color w:val="333333"/>
          <w:sz w:val="20"/>
          <w:szCs w:val="20"/>
          <w:lang w:val="nb-NO" w:eastAsia="nb-NO"/>
        </w:rPr>
        <w:t>Dersom søknad</w:t>
      </w:r>
      <w:r w:rsidR="001C162E" w:rsidRPr="0059506B">
        <w:rPr>
          <w:rFonts w:asciiTheme="minorHAnsi" w:hAnsiTheme="minorHAnsi" w:cstheme="minorHAnsi"/>
          <w:b/>
          <w:color w:val="333333"/>
          <w:sz w:val="20"/>
          <w:szCs w:val="20"/>
          <w:lang w:val="nb-NO" w:eastAsia="nb-NO"/>
        </w:rPr>
        <w:t xml:space="preserve"> innvilge</w:t>
      </w:r>
      <w:r>
        <w:rPr>
          <w:rFonts w:asciiTheme="minorHAnsi" w:hAnsiTheme="minorHAnsi" w:cstheme="minorHAnsi"/>
          <w:b/>
          <w:color w:val="333333"/>
          <w:sz w:val="20"/>
          <w:szCs w:val="20"/>
          <w:lang w:val="nb-NO" w:eastAsia="nb-NO"/>
        </w:rPr>
        <w:t>s</w:t>
      </w:r>
    </w:p>
    <w:p w14:paraId="1677F80B" w14:textId="5798B23D" w:rsidR="00D836C0" w:rsidRPr="00D836C0" w:rsidRDefault="00D836C0" w:rsidP="00603CEE">
      <w:pPr>
        <w:pStyle w:val="NormalWeb"/>
        <w:shd w:val="clear" w:color="auto" w:fill="FFFFFF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D836C0">
        <w:rPr>
          <w:rFonts w:asciiTheme="minorHAnsi" w:hAnsiTheme="minorHAnsi" w:cstheme="minorHAnsi"/>
          <w:sz w:val="20"/>
          <w:szCs w:val="20"/>
        </w:rPr>
        <w:t>Gjelder alle:</w:t>
      </w:r>
    </w:p>
    <w:p w14:paraId="53C6B66D" w14:textId="7A18F3AC" w:rsidR="00683DD1" w:rsidRDefault="00683DD1" w:rsidP="00603CEE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Eleven får tildelt en hovedlærer ved SMI-skolen</w:t>
      </w:r>
    </w:p>
    <w:p w14:paraId="4154E2C2" w14:textId="77777777" w:rsidR="00683DD1" w:rsidRDefault="00683DD1" w:rsidP="00683DD1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Det avtales et oppstartsmøte</w:t>
      </w:r>
    </w:p>
    <w:p w14:paraId="1A0969B9" w14:textId="29E510EA" w:rsidR="001C162E" w:rsidRPr="0059506B" w:rsidRDefault="001C162E" w:rsidP="00603CEE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Eleven starter opp ved SMI-skolen så snart som mulig.</w:t>
      </w:r>
    </w:p>
    <w:p w14:paraId="5A3AEBD2" w14:textId="7DF98D5E" w:rsidR="00D836C0" w:rsidRDefault="00D836C0" w:rsidP="009E3F59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D</w:t>
      </w: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et skrives egen avtale</w:t>
      </w:r>
      <w:r w:rsidR="009E3F59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</w:t>
      </w: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for opplærings</w:t>
      </w:r>
      <w:r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tilbudet.</w:t>
      </w:r>
    </w:p>
    <w:p w14:paraId="187D1776" w14:textId="112CF128" w:rsidR="00D836C0" w:rsidRPr="00D836C0" w:rsidRDefault="009E3F59" w:rsidP="00603CEE">
      <w:pPr>
        <w:pStyle w:val="NormalWeb"/>
        <w:shd w:val="clear" w:color="auto" w:fill="FFFFFF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D836C0">
        <w:rPr>
          <w:rFonts w:asciiTheme="minorHAnsi" w:hAnsiTheme="minorHAnsi" w:cstheme="minorHAnsi"/>
          <w:sz w:val="20"/>
          <w:szCs w:val="20"/>
        </w:rPr>
        <w:t xml:space="preserve">Gjelder kun </w:t>
      </w:r>
      <w:r w:rsidR="00D836C0" w:rsidRPr="00D836C0">
        <w:rPr>
          <w:rFonts w:asciiTheme="minorHAnsi" w:hAnsiTheme="minorHAnsi" w:cstheme="minorHAnsi"/>
          <w:sz w:val="20"/>
          <w:szCs w:val="20"/>
        </w:rPr>
        <w:t>elever med hjemmeskole:</w:t>
      </w:r>
    </w:p>
    <w:p w14:paraId="297362BC" w14:textId="77777777" w:rsidR="001C162E" w:rsidRPr="0059506B" w:rsidRDefault="001C162E" w:rsidP="00603CEE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PPT skriver sakkyndig vurdering for opplæringsperioden.</w:t>
      </w:r>
    </w:p>
    <w:p w14:paraId="3E540D87" w14:textId="7B23F277" w:rsidR="001C162E" w:rsidRDefault="001C162E" w:rsidP="00603CEE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Hjemmeskolens rektor fatter enkeltvedtak jamfør sakkyndig vurdering.  </w:t>
      </w:r>
    </w:p>
    <w:p w14:paraId="0140A800" w14:textId="77777777" w:rsidR="009E3F59" w:rsidRDefault="001C162E" w:rsidP="00603CEE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Samarbeid mellom skolene</w:t>
      </w:r>
      <w:r w:rsidR="00D836C0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iverksettes, det</w:t>
      </w:r>
      <w:r w:rsidR="00CD637A"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l</w:t>
      </w:r>
      <w:r w:rsidR="00D836C0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ages</w:t>
      </w:r>
      <w:r w:rsidR="00CD637A"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en plan for opplæringa</w:t>
      </w:r>
      <w:r w:rsidR="00D836C0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(IOP)</w:t>
      </w:r>
      <w:r w:rsidR="009E3F59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og for tilbakeføring</w:t>
      </w:r>
    </w:p>
    <w:p w14:paraId="37A3772E" w14:textId="422D5846" w:rsidR="00C02B54" w:rsidRPr="00615378" w:rsidRDefault="009E3F59" w:rsidP="00603CEE">
      <w:pPr>
        <w:numPr>
          <w:ilvl w:val="0"/>
          <w:numId w:val="4"/>
        </w:numPr>
        <w:shd w:val="clear" w:color="auto" w:fill="FFFFFF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D</w:t>
      </w:r>
      <w:r w:rsidR="00CD637A"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et avtales tidspunkt for første evalueringsmøte</w:t>
      </w:r>
      <w:r w:rsidR="0059506B" w:rsidRPr="0059506B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.</w:t>
      </w: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Hjemmeskolen innkaller</w:t>
      </w:r>
      <w:r w:rsidR="00683DD1"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 xml:space="preserve"> til dette</w:t>
      </w: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t>.</w:t>
      </w:r>
    </w:p>
    <w:p w14:paraId="017BE7BD" w14:textId="158FE9A2" w:rsidR="00D836C0" w:rsidRDefault="00D836C0">
      <w:pPr>
        <w:suppressAutoHyphens w:val="0"/>
        <w:autoSpaceDN/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</w:pPr>
      <w:r>
        <w:rPr>
          <w:rFonts w:asciiTheme="minorHAnsi" w:hAnsiTheme="minorHAnsi" w:cstheme="minorHAnsi"/>
          <w:color w:val="333333"/>
          <w:sz w:val="20"/>
          <w:szCs w:val="20"/>
          <w:lang w:val="nb-NO" w:eastAsia="nb-NO"/>
        </w:rPr>
        <w:br w:type="page"/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B238AD" w:rsidRPr="003A679F" w14:paraId="71F03D97" w14:textId="77777777" w:rsidTr="00D836C0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F77D" w14:textId="7CC01EA9" w:rsidR="008F481A" w:rsidRPr="00B040C9" w:rsidRDefault="008F481A" w:rsidP="00B040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0"/>
                <w:lang w:val="nb-NO" w:eastAsia="nb-NO"/>
              </w:rPr>
            </w:pPr>
            <w:r w:rsidRPr="001C162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0"/>
                <w:lang w:val="nb-NO" w:eastAsia="nb-NO"/>
              </w:rPr>
              <w:lastRenderedPageBreak/>
              <w:t>Søknad om opplæringstilbud ved SMI-skolen</w:t>
            </w:r>
          </w:p>
        </w:tc>
      </w:tr>
      <w:tr w:rsidR="00B238AD" w:rsidRPr="003A679F" w14:paraId="79A481F5" w14:textId="77777777" w:rsidTr="002C06C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920" w14:textId="77777777" w:rsidR="00B238AD" w:rsidRPr="001C162E" w:rsidRDefault="002C06CE" w:rsidP="00D836C0">
            <w:pPr>
              <w:spacing w:line="276" w:lineRule="auto"/>
              <w:rPr>
                <w:rFonts w:asciiTheme="minorHAnsi" w:hAnsiTheme="minorHAnsi" w:cstheme="minorHAnsi"/>
                <w:sz w:val="16"/>
                <w:szCs w:val="20"/>
                <w:lang w:val="nb-NO"/>
              </w:rPr>
            </w:pPr>
            <w:r w:rsidRPr="001C162E">
              <w:rPr>
                <w:rFonts w:asciiTheme="minorHAnsi" w:hAnsiTheme="minorHAnsi" w:cstheme="minorHAnsi"/>
                <w:color w:val="FFFFFF"/>
                <w:sz w:val="16"/>
                <w:szCs w:val="20"/>
                <w:lang w:val="nb-NO"/>
              </w:rPr>
              <w:t>Unntatt innsyn, Offl. § 13. Fvl. § 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D06D" w14:textId="77777777" w:rsidR="00B238AD" w:rsidRPr="001C162E" w:rsidRDefault="002C06CE" w:rsidP="00D836C0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16"/>
                <w:szCs w:val="20"/>
                <w:lang w:val="nb-NO"/>
              </w:rPr>
            </w:pPr>
            <w:r w:rsidRPr="001C162E">
              <w:rPr>
                <w:rFonts w:asciiTheme="minorHAnsi" w:hAnsiTheme="minorHAnsi" w:cstheme="minorHAnsi"/>
                <w:color w:val="FFFFFF"/>
                <w:sz w:val="16"/>
                <w:szCs w:val="20"/>
                <w:lang w:val="nb-NO"/>
              </w:rPr>
              <w:t>Konfidensielt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AA3B" w14:textId="7DBBA6B0" w:rsidR="00B238AD" w:rsidRPr="001C162E" w:rsidRDefault="001C162E" w:rsidP="00D836C0">
            <w:pPr>
              <w:spacing w:line="276" w:lineRule="auto"/>
              <w:rPr>
                <w:rFonts w:asciiTheme="minorHAnsi" w:hAnsiTheme="minorHAnsi" w:cstheme="minorHAnsi"/>
                <w:color w:val="FFFFFF"/>
                <w:sz w:val="16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20"/>
                <w:lang w:val="nb-NO"/>
              </w:rPr>
              <w:t>Sendes fortrinnsvis via P360</w:t>
            </w:r>
            <w:r w:rsidR="002C06CE" w:rsidRPr="001C162E">
              <w:rPr>
                <w:rFonts w:asciiTheme="minorHAnsi" w:hAnsiTheme="minorHAnsi" w:cstheme="minorHAnsi"/>
                <w:color w:val="FFFFFF"/>
                <w:sz w:val="16"/>
                <w:szCs w:val="20"/>
                <w:lang w:val="nb-NO"/>
              </w:rPr>
              <w:t>, evt. per post</w:t>
            </w:r>
          </w:p>
        </w:tc>
      </w:tr>
    </w:tbl>
    <w:p w14:paraId="6D5CD2D2" w14:textId="77777777" w:rsidR="00B040C9" w:rsidRPr="00B040C9" w:rsidRDefault="00B040C9" w:rsidP="00B040C9">
      <w:pPr>
        <w:spacing w:line="276" w:lineRule="auto"/>
        <w:rPr>
          <w:rFonts w:asciiTheme="minorHAnsi" w:hAnsiTheme="minorHAnsi" w:cstheme="minorHAnsi"/>
          <w:b/>
          <w:bCs/>
          <w:sz w:val="22"/>
          <w:szCs w:val="20"/>
          <w:lang w:val="nb-NO" w:eastAsia="nb-NO"/>
        </w:rPr>
      </w:pPr>
      <w:r w:rsidRPr="00B040C9">
        <w:rPr>
          <w:rFonts w:asciiTheme="minorHAnsi" w:hAnsiTheme="minorHAnsi" w:cstheme="minorHAnsi"/>
          <w:b/>
          <w:bCs/>
          <w:sz w:val="22"/>
          <w:szCs w:val="20"/>
          <w:lang w:val="nb-NO" w:eastAsia="nb-NO"/>
        </w:rPr>
        <w:t>Fylles ut av rådgiver/avdelingsleder/rektor og elev/foresatt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747C20" w:rsidRPr="003A679F" w14:paraId="6DEE4DB3" w14:textId="77777777" w:rsidTr="00747C20">
        <w:trPr>
          <w:trHeight w:val="225"/>
        </w:trPr>
        <w:tc>
          <w:tcPr>
            <w:tcW w:w="9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B2384" w14:textId="01242819" w:rsidR="00747C20" w:rsidRPr="00D836C0" w:rsidRDefault="00D836C0" w:rsidP="00D836C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</w:pPr>
            <w:r w:rsidRPr="00D836C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1.</w:t>
            </w:r>
            <w:r>
              <w:rPr>
                <w:lang w:val="nb-NO" w:eastAsia="nb-NO"/>
              </w:rPr>
              <w:t xml:space="preserve"> </w:t>
            </w:r>
            <w:r w:rsidR="00747C20" w:rsidRPr="00D836C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Sett kryss</w:t>
            </w:r>
            <w:r w:rsidR="008615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 xml:space="preserve"> </w:t>
            </w:r>
          </w:p>
        </w:tc>
      </w:tr>
      <w:tr w:rsidR="00747C20" w:rsidRPr="003A679F" w14:paraId="0EB7A3ED" w14:textId="77777777" w:rsidTr="00747C20">
        <w:trPr>
          <w:trHeight w:val="225"/>
        </w:trPr>
        <w:tc>
          <w:tcPr>
            <w:tcW w:w="9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7C7BC" w14:textId="77777777" w:rsidR="00747C20" w:rsidRPr="00EF7684" w:rsidRDefault="00747C20" w:rsidP="00747C20">
            <w:pPr>
              <w:pStyle w:val="Normal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Gjelder alle:</w:t>
            </w:r>
          </w:p>
          <w:p w14:paraId="2F86631F" w14:textId="0A8D172D" w:rsidR="00747C20" w:rsidRPr="00EF7684" w:rsidRDefault="00073F47" w:rsidP="00747C20">
            <w:pPr>
              <w:pStyle w:val="NormalWeb"/>
              <w:shd w:val="clear" w:color="auto" w:fill="FFFFFF"/>
              <w:spacing w:after="0" w:line="276" w:lineRule="auto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752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0" w:rsidRPr="00EF7684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47C20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Eleven har elevstatus i grunnskole eller videregående skole</w:t>
            </w:r>
            <w:r w:rsidR="00683D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747C20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eller </w:t>
            </w:r>
            <w:r w:rsidR="002C2667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er voksen med opplæringsrett</w:t>
            </w:r>
            <w:r w:rsidR="00747C20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1955E6C" w14:textId="77777777" w:rsidR="00747C20" w:rsidRPr="00EF7684" w:rsidRDefault="00073F47" w:rsidP="00747C20">
            <w:pPr>
              <w:pStyle w:val="NormalWeb"/>
              <w:shd w:val="clear" w:color="auto" w:fill="FFFFFF"/>
              <w:spacing w:after="0" w:line="276" w:lineRule="auto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98953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0" w:rsidRPr="00EF7684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47C20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Eleven har et </w:t>
            </w:r>
            <w:r w:rsidR="00747C20" w:rsidRPr="00EF7684">
              <w:rPr>
                <w:rStyle w:val="Sterk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behandlingstilbud </w:t>
            </w:r>
            <w:r w:rsidR="00747C20" w:rsidRPr="008C51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="00747C20" w:rsidRPr="00730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HF UNN </w:t>
            </w:r>
            <w:r w:rsidR="00747C20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(BUP, Åsgård o.a.) og bruker dette aktivt.</w:t>
            </w:r>
          </w:p>
          <w:p w14:paraId="6A543DFB" w14:textId="77777777" w:rsidR="00747C20" w:rsidRPr="00EF7684" w:rsidRDefault="00073F47" w:rsidP="00747C20">
            <w:pPr>
              <w:shd w:val="clear" w:color="auto" w:fill="FFFFFF"/>
              <w:suppressAutoHyphens w:val="0"/>
              <w:autoSpaceDN/>
              <w:spacing w:line="276" w:lineRule="auto"/>
              <w:ind w:left="708"/>
              <w:textAlignment w:val="auto"/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nb-NO" w:eastAsia="nb-NO"/>
                </w:rPr>
                <w:id w:val="-3996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0" w:rsidRPr="00EF7684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 w:eastAsia="nb-NO"/>
                  </w:rPr>
                  <w:t>☐</w:t>
                </w:r>
              </w:sdtContent>
            </w:sdt>
            <w:r w:rsidR="00747C20" w:rsidRPr="00EF7684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Eleven er i stand til å motta opplæring i liten gruppe på 2-5 elever.</w:t>
            </w:r>
          </w:p>
          <w:p w14:paraId="3CDAC3D7" w14:textId="77777777" w:rsidR="00747C20" w:rsidRPr="00EF7684" w:rsidRDefault="00747C20" w:rsidP="00747C20">
            <w:pPr>
              <w:pStyle w:val="Normal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Gjelder kun elever med hjemmeskole:</w:t>
            </w:r>
          </w:p>
          <w:p w14:paraId="2F97DA09" w14:textId="77777777" w:rsidR="00747C20" w:rsidRPr="00EF7684" w:rsidRDefault="00073F47" w:rsidP="00747C20">
            <w:pPr>
              <w:pStyle w:val="NormalWeb"/>
              <w:shd w:val="clear" w:color="auto" w:fill="FFFFFF"/>
              <w:spacing w:after="0" w:line="276" w:lineRule="auto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72674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0" w:rsidRPr="00EF7684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47C20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Saken er drøftet i skolens ressursteam og ulike tiltak er aktivt prøvd ut på hjemmeskolen.</w:t>
            </w:r>
          </w:p>
          <w:p w14:paraId="28E6CCA4" w14:textId="2971E4BA" w:rsidR="00747C20" w:rsidRPr="00EF7684" w:rsidRDefault="00073F47" w:rsidP="009E3F59">
            <w:pPr>
              <w:pStyle w:val="NormalWeb"/>
              <w:shd w:val="clear" w:color="auto" w:fill="FFFFFF"/>
              <w:spacing w:after="0" w:line="276" w:lineRule="auto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14000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0" w:rsidRPr="00EF7684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47C20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Eleven er henvist til PPT.</w:t>
            </w:r>
            <w:r w:rsidR="002C2667"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39458020" w14:textId="04C01225" w:rsidR="00747C20" w:rsidRPr="00EF7684" w:rsidRDefault="00073F47" w:rsidP="00747C20">
            <w:pPr>
              <w:shd w:val="clear" w:color="auto" w:fill="FFFFFF"/>
              <w:suppressAutoHyphens w:val="0"/>
              <w:autoSpaceDN/>
              <w:spacing w:line="276" w:lineRule="auto"/>
              <w:ind w:left="708"/>
              <w:textAlignment w:val="auto"/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nb-NO" w:eastAsia="nb-NO"/>
                </w:rPr>
                <w:id w:val="79401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0" w:rsidRPr="00EF7684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 w:eastAsia="nb-NO"/>
                  </w:rPr>
                  <w:t>☐</w:t>
                </w:r>
              </w:sdtContent>
            </w:sdt>
            <w:r w:rsidR="0073047E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Hjemmes</w:t>
            </w:r>
            <w:r w:rsidR="00747C20" w:rsidRPr="00EF7684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kolen har drøftet saken med SMI-skolens avdelingsleder eller rektor.</w:t>
            </w:r>
          </w:p>
          <w:p w14:paraId="3A512F94" w14:textId="77777777" w:rsidR="00747C20" w:rsidRPr="00EF7684" w:rsidRDefault="00747C20" w:rsidP="00747C20">
            <w:pPr>
              <w:pStyle w:val="Normal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76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Gjelder kun elever fra grunnskolen:</w:t>
            </w:r>
          </w:p>
          <w:p w14:paraId="5452FCC3" w14:textId="4A1E95A0" w:rsidR="00747C20" w:rsidRPr="00747C20" w:rsidRDefault="00073F47" w:rsidP="00747C20">
            <w:pPr>
              <w:shd w:val="clear" w:color="auto" w:fill="FFFFFF"/>
              <w:suppressAutoHyphens w:val="0"/>
              <w:autoSpaceDN/>
              <w:spacing w:line="276" w:lineRule="auto"/>
              <w:ind w:left="708"/>
              <w:textAlignment w:val="auto"/>
              <w:rPr>
                <w:rFonts w:asciiTheme="minorHAnsi" w:hAnsiTheme="minorHAnsi" w:cstheme="minorHAnsi"/>
                <w:color w:val="333333"/>
                <w:sz w:val="20"/>
                <w:szCs w:val="20"/>
                <w:lang w:val="nb-NO" w:eastAsia="nb-NO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nb-NO" w:eastAsia="nb-NO"/>
                </w:rPr>
                <w:id w:val="-4405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0" w:rsidRPr="00EF7684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 w:eastAsia="nb-NO"/>
                  </w:rPr>
                  <w:t>☐</w:t>
                </w:r>
              </w:sdtContent>
            </w:sdt>
            <w:r w:rsidR="0073047E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Hjemmes</w:t>
            </w:r>
            <w:r w:rsidR="00747C20" w:rsidRPr="00EF7684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kolen er kjent med den økonomiske kostnaden skoletilbudet innebærer.</w:t>
            </w:r>
          </w:p>
        </w:tc>
      </w:tr>
    </w:tbl>
    <w:p w14:paraId="78C371E5" w14:textId="6D3B1FC2" w:rsidR="00747C20" w:rsidRPr="0059506B" w:rsidRDefault="00747C20" w:rsidP="003A679F">
      <w:pPr>
        <w:spacing w:line="360" w:lineRule="auto"/>
        <w:rPr>
          <w:rFonts w:asciiTheme="minorHAnsi" w:hAnsiTheme="minorHAnsi" w:cstheme="minorHAnsi"/>
          <w:color w:val="FF0000"/>
          <w:sz w:val="12"/>
          <w:szCs w:val="20"/>
          <w:lang w:val="nb-NO"/>
        </w:rPr>
      </w:pPr>
    </w:p>
    <w:p w14:paraId="01975374" w14:textId="77777777" w:rsidR="00B238AD" w:rsidRPr="003A679F" w:rsidRDefault="00B238AD" w:rsidP="003A679F">
      <w:pPr>
        <w:spacing w:line="360" w:lineRule="auto"/>
        <w:rPr>
          <w:rFonts w:asciiTheme="minorHAnsi" w:hAnsiTheme="minorHAnsi" w:cstheme="minorHAnsi"/>
          <w:vanish/>
          <w:sz w:val="20"/>
          <w:szCs w:val="20"/>
          <w:lang w:val="nb-NO"/>
        </w:rPr>
      </w:pP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524"/>
        <w:gridCol w:w="185"/>
        <w:gridCol w:w="1183"/>
        <w:gridCol w:w="1368"/>
        <w:gridCol w:w="1701"/>
        <w:gridCol w:w="1701"/>
        <w:gridCol w:w="1701"/>
      </w:tblGrid>
      <w:tr w:rsidR="00971128" w:rsidRPr="003A679F" w14:paraId="53B9EEE1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94CF4" w14:textId="2AB191DE" w:rsidR="00971128" w:rsidRPr="003A679F" w:rsidRDefault="00D836C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2</w:t>
            </w:r>
            <w:r w:rsidR="00971128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. Personopplysninger</w:t>
            </w:r>
          </w:p>
        </w:tc>
      </w:tr>
      <w:tr w:rsidR="00971128" w:rsidRPr="003A679F" w14:paraId="7993B248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0E0299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Etternavn, fornavn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866312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Personnr. (11 siffer)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</w:tr>
      <w:tr w:rsidR="00971128" w:rsidRPr="003A679F" w14:paraId="488AFD30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2B6107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Adresse (vei/gate nr.)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362089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E-post 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</w:tr>
      <w:tr w:rsidR="00971128" w:rsidRPr="003A679F" w14:paraId="61E4C049" w14:textId="77777777" w:rsidTr="0059506B">
        <w:trPr>
          <w:trHeight w:val="495"/>
        </w:trPr>
        <w:tc>
          <w:tcPr>
            <w:tcW w:w="1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1FF6FA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Postnr.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05294CF" w14:textId="77777777" w:rsidR="00971128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r w:rsidR="0097112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Poststed</w:t>
            </w:r>
            <w:r w:rsidR="0097112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23A7AF" w14:textId="74A2E29B" w:rsidR="00971128" w:rsidRPr="003A679F" w:rsidRDefault="00643302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Telefonnr.</w:t>
            </w:r>
          </w:p>
        </w:tc>
      </w:tr>
      <w:tr w:rsidR="00971128" w:rsidRPr="003A679F" w14:paraId="2CA5718A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B196F3" w14:textId="7D65197D" w:rsidR="00C03A3C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Foresatte</w:t>
            </w:r>
            <w:r w:rsidR="0083237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s navn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3998BE" w14:textId="6F2A0D5E" w:rsidR="00971128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Foresatte</w:t>
            </w:r>
            <w:r w:rsidR="0083237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s telefonnr.</w:t>
            </w:r>
            <w:r w:rsidR="0097112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</w:tr>
      <w:tr w:rsidR="00832378" w:rsidRPr="003A679F" w14:paraId="41FF6AE2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B119B7" w14:textId="0E743CCA" w:rsidR="00832378" w:rsidRPr="003A679F" w:rsidRDefault="0083237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Foresattes adresse</w:t>
            </w:r>
          </w:p>
          <w:p w14:paraId="33841DA9" w14:textId="77777777" w:rsidR="00832378" w:rsidRPr="003A679F" w:rsidRDefault="0083237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341D58" w14:textId="1DDD81DC" w:rsidR="00832378" w:rsidRPr="003A679F" w:rsidRDefault="0083237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Foresattes e-post</w:t>
            </w:r>
          </w:p>
          <w:p w14:paraId="6E72B7BB" w14:textId="77777777" w:rsidR="00832378" w:rsidRPr="003A679F" w:rsidRDefault="0083237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971128" w:rsidRPr="003A679F" w14:paraId="6E3EEE59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017DAB" w14:textId="47223029" w:rsidR="00971128" w:rsidRPr="003A679F" w:rsidRDefault="00D836C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3</w:t>
            </w:r>
            <w:r w:rsidR="00971128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 xml:space="preserve">. Hjemmeskole </w:t>
            </w:r>
          </w:p>
        </w:tc>
      </w:tr>
      <w:tr w:rsidR="00971128" w:rsidRPr="003A679F" w14:paraId="2CCF390B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4AB561" w14:textId="45E4C560" w:rsidR="00971128" w:rsidRPr="003A679F" w:rsidRDefault="00707031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Hjemmeskole</w:t>
            </w:r>
            <w:r w:rsidR="00643302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(navn)</w:t>
            </w:r>
            <w:r w:rsidR="0097112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1D3D8D" w14:textId="519246CD" w:rsidR="00971128" w:rsidRPr="003A679F" w:rsidRDefault="00686CE8" w:rsidP="00686CE8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Utd.</w:t>
            </w:r>
            <w:r w:rsidR="00A340E2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program/trinn/</w:t>
            </w:r>
            <w:r w:rsidR="00643302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klasse</w:t>
            </w:r>
            <w:r w:rsidR="00066BFE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:</w:t>
            </w:r>
          </w:p>
        </w:tc>
      </w:tr>
      <w:tr w:rsidR="00686CE8" w:rsidRPr="003A679F" w14:paraId="343798F0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47AD8E" w14:textId="403986A9" w:rsidR="00686CE8" w:rsidRPr="003A679F" w:rsidRDefault="00686CE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Avdelingsleder (navn)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30E5F3" w14:textId="381A7901" w:rsidR="00686CE8" w:rsidRPr="003A679F" w:rsidRDefault="00686CE8" w:rsidP="00686CE8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Kontaktinformasjon avdelingsleder</w:t>
            </w:r>
          </w:p>
          <w:p w14:paraId="7FF271E4" w14:textId="77777777" w:rsidR="00686CE8" w:rsidRPr="003A679F" w:rsidRDefault="00686CE8" w:rsidP="00686CE8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Telefonnr.:</w:t>
            </w:r>
          </w:p>
          <w:p w14:paraId="5CDA0D28" w14:textId="13083722" w:rsidR="00686CE8" w:rsidRDefault="00686CE8" w:rsidP="00686CE8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E-post:</w:t>
            </w:r>
          </w:p>
        </w:tc>
      </w:tr>
      <w:tr w:rsidR="00971128" w:rsidRPr="003A679F" w14:paraId="5A2B0F48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CC275A" w14:textId="5D4012B2" w:rsidR="00971128" w:rsidRPr="003A679F" w:rsidRDefault="00686CE8" w:rsidP="00686CE8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Rådgiver</w:t>
            </w:r>
            <w:r w:rsidR="00707031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(navn)</w:t>
            </w:r>
            <w:r w:rsidR="0097112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  <w:r w:rsidR="0097112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21DCDB" w14:textId="0EC3B2A2" w:rsidR="00643302" w:rsidRPr="003A679F" w:rsidRDefault="00643302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Kontaktinformasjon rådgiver</w:t>
            </w:r>
          </w:p>
          <w:p w14:paraId="470E5EB1" w14:textId="678EA90C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Telefon</w:t>
            </w:r>
            <w:r w:rsidR="00643302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nr.:</w:t>
            </w:r>
          </w:p>
          <w:p w14:paraId="0D539295" w14:textId="1074B82B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E-post</w:t>
            </w:r>
            <w:r w:rsidR="00643302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:</w:t>
            </w:r>
          </w:p>
        </w:tc>
      </w:tr>
      <w:tr w:rsidR="00707031" w:rsidRPr="003A679F" w14:paraId="3A596B98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F61CFD" w14:textId="75436AEA" w:rsidR="00707031" w:rsidRPr="003A679F" w:rsidRDefault="0070703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Kontaktlærer</w:t>
            </w:r>
            <w:r w:rsidR="00643302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(navn)</w:t>
            </w:r>
          </w:p>
          <w:p w14:paraId="3CC2FBF7" w14:textId="77777777" w:rsidR="00707031" w:rsidRPr="003A679F" w:rsidRDefault="0070703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E2552F" w14:textId="4288A4B5" w:rsidR="00643302" w:rsidRPr="003A679F" w:rsidRDefault="00643302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Kontaktinformasjon kontaktlærer</w:t>
            </w:r>
          </w:p>
          <w:p w14:paraId="52EABB93" w14:textId="77777777" w:rsidR="00643302" w:rsidRPr="003A679F" w:rsidRDefault="00643302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Telefonnr.:</w:t>
            </w:r>
          </w:p>
          <w:p w14:paraId="0620FB68" w14:textId="301CAD31" w:rsidR="00707031" w:rsidRPr="003A679F" w:rsidRDefault="00643302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E-post: </w:t>
            </w:r>
          </w:p>
        </w:tc>
      </w:tr>
      <w:tr w:rsidR="00971128" w:rsidRPr="003A679F" w14:paraId="6A9ECB2B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18382" w14:textId="4BFE13F9" w:rsidR="00971128" w:rsidRPr="003A679F" w:rsidRDefault="00D836C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4</w:t>
            </w:r>
            <w:r w:rsidR="00971128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. Fullført opplæring</w:t>
            </w:r>
          </w:p>
        </w:tc>
      </w:tr>
      <w:tr w:rsidR="00971128" w:rsidRPr="003A679F" w14:paraId="49DA96EB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E5329F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Grunnskole</w:t>
            </w:r>
            <w:r w:rsidR="0027589E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r w:rsidR="000124C3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(</w:t>
            </w:r>
            <w:r w:rsidR="0027589E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trinn</w:t>
            </w:r>
            <w:r w:rsidR="000124C3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D3DD39" w14:textId="7874FE5E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971128" w:rsidRPr="003A679F" w14:paraId="55656219" w14:textId="77777777" w:rsidTr="00A340E2">
        <w:trPr>
          <w:trHeight w:val="838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DC8C96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Videregående skole (hele år eller enkeltfag)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0A40D0" w14:textId="5D8140A3" w:rsidR="00A340E2" w:rsidRPr="003A679F" w:rsidRDefault="00A340E2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971128" w:rsidRPr="003A679F" w14:paraId="6CC681DE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1408F" w14:textId="58FD319B" w:rsidR="00971128" w:rsidRPr="003A679F" w:rsidRDefault="00D836C0" w:rsidP="0078198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lastRenderedPageBreak/>
              <w:t>5</w:t>
            </w:r>
            <w:r w:rsidR="00971128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 xml:space="preserve">. </w:t>
            </w:r>
            <w:r w:rsidR="0078198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Mål for opplæringen</w:t>
            </w:r>
          </w:p>
        </w:tc>
      </w:tr>
      <w:tr w:rsidR="00971128" w:rsidRPr="003A679F" w14:paraId="6F17D265" w14:textId="77777777" w:rsidTr="00F0359E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710C46" w14:textId="5D257626" w:rsidR="00A340E2" w:rsidRPr="00781980" w:rsidRDefault="0078198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781980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Inneværende skoleår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F09F31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781980" w:rsidRPr="003A679F" w14:paraId="4B3BFACB" w14:textId="77777777" w:rsidTr="00F0359E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A277C1" w14:textId="7681A007" w:rsidR="00781980" w:rsidRPr="00781980" w:rsidRDefault="00781980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781980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Langsiktig målsetting 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D92A63" w14:textId="77777777" w:rsidR="00781980" w:rsidRPr="003A679F" w:rsidRDefault="0078198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77775D" w:rsidRPr="003A679F" w14:paraId="49C91213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99D6D" w14:textId="4F1B66DD" w:rsidR="0077775D" w:rsidRPr="003A679F" w:rsidRDefault="00D836C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6</w:t>
            </w:r>
            <w:r w:rsidR="0077775D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. Begrunnelse for søknad</w:t>
            </w:r>
          </w:p>
        </w:tc>
      </w:tr>
      <w:tr w:rsidR="0077775D" w:rsidRPr="003A679F" w14:paraId="26E26DF9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C73493" w14:textId="11F00085" w:rsidR="0077775D" w:rsidRPr="003A679F" w:rsidRDefault="0077775D" w:rsidP="00B57F43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Kortfattet</w:t>
            </w:r>
            <w:r w:rsidR="00FD3CC2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beskrivelse av utfordringer i opplæringssituasjonen på hjemmeskolen</w:t>
            </w:r>
            <w:r w:rsidR="00C22A80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(faglig, sosialt</w:t>
            </w:r>
            <w:r w:rsidR="000C3D6E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, annet</w:t>
            </w:r>
            <w:r w:rsidR="00C22A80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38C4CB" w14:textId="77777777" w:rsidR="0077775D" w:rsidRPr="003A679F" w:rsidRDefault="0077775D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</w:tr>
      <w:tr w:rsidR="0077775D" w:rsidRPr="003A679F" w14:paraId="47043C1A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A1B535" w14:textId="1E67CDAF" w:rsidR="0077775D" w:rsidRPr="003A679F" w:rsidRDefault="00FD3CC2" w:rsidP="00A34FD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Beskriv </w:t>
            </w:r>
            <w:r w:rsidR="00C22A80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hvilke tiltak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som har vært prøvd ut</w:t>
            </w:r>
            <w:r w:rsidR="00A34FD4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og vurder</w:t>
            </w:r>
            <w:r w:rsidR="00A34FD4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disse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B1A497" w14:textId="77777777" w:rsidR="0077775D" w:rsidRPr="003A679F" w:rsidRDefault="0077775D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B944AB" w:rsidRPr="003A679F" w14:paraId="165ED9D9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82860B" w14:textId="77777777" w:rsidR="00B944AB" w:rsidRPr="003A679F" w:rsidRDefault="00B944AB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Elevens styrker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5D0A3F" w14:textId="77777777" w:rsidR="00B944AB" w:rsidRPr="003A679F" w:rsidRDefault="00B944AB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27589E" w:rsidRPr="003A679F" w14:paraId="05283824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D80DD5" w14:textId="77777777" w:rsidR="0027589E" w:rsidRPr="003A679F" w:rsidRDefault="00C22A80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</w:t>
            </w:r>
            <w:r w:rsidR="0027589E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ilretteleggingsbehov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r w:rsidR="00021B25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i opplæringa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978078" w14:textId="77777777" w:rsidR="0027589E" w:rsidRPr="003A679F" w:rsidRDefault="0027589E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971128" w:rsidRPr="003A679F" w14:paraId="07A41FA4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D7D8C7" w14:textId="30274DA1" w:rsidR="0027589E" w:rsidRPr="0059506B" w:rsidRDefault="00D836C0" w:rsidP="000F79B9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7</w:t>
            </w:r>
            <w:r w:rsidR="0027589E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.</w:t>
            </w:r>
            <w:r w:rsidR="0077775D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 xml:space="preserve"> </w:t>
            </w:r>
            <w:r w:rsidR="00B944AB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Helse/helsehjelp og samarbeid med andre instanser</w:t>
            </w:r>
          </w:p>
        </w:tc>
      </w:tr>
      <w:tr w:rsidR="00971128" w:rsidRPr="003A679F" w14:paraId="33FEB219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5E85C9" w14:textId="3C13162E" w:rsidR="00971128" w:rsidRPr="003A679F" w:rsidRDefault="00C22A80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Kort beskrivelse av f</w:t>
            </w:r>
            <w:r w:rsidR="0027589E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ysiske og/eller psykiske plager/diagnose(r)</w:t>
            </w:r>
            <w:r w:rsidR="00C03A3C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. Kan beskrives i eget vedlegg. 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6D0251" w14:textId="1E498601" w:rsidR="0027589E" w:rsidRPr="003A679F" w:rsidRDefault="0027589E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971128" w:rsidRPr="003A679F" w14:paraId="32CE51F0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03264C" w14:textId="77777777" w:rsidR="00971128" w:rsidRPr="003A679F" w:rsidRDefault="0027589E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Hjelpeinstans, helse (BUP, Åsgård</w:t>
            </w:r>
            <w:r w:rsidR="00BB69F1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, UNN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E11AD0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77775D" w:rsidRPr="003A679F" w14:paraId="6E56633A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2A3CC1" w14:textId="77777777" w:rsidR="0077775D" w:rsidRPr="003A679F" w:rsidRDefault="0027589E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Behandler, helse</w:t>
            </w:r>
            <w:r w:rsidR="00BB69F1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(navn og stilling</w:t>
            </w: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698669" w14:textId="77777777" w:rsidR="0077775D" w:rsidRPr="003A679F" w:rsidRDefault="0077775D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77775D" w:rsidRPr="003A679F" w14:paraId="1AFEF3F4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29964B" w14:textId="4E66664F" w:rsidR="0077775D" w:rsidRPr="003A679F" w:rsidRDefault="000F79B9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PP-rådgiver (navn)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777636" w14:textId="77777777" w:rsidR="0077775D" w:rsidRPr="003A679F" w:rsidRDefault="0077775D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27589E" w:rsidRPr="003A679F" w14:paraId="5B8DA9F5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E18546" w14:textId="26AEC894" w:rsidR="0027589E" w:rsidRPr="003A679F" w:rsidRDefault="0027589E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OT, barneverntjenesten eller andre</w:t>
            </w:r>
            <w:r w:rsidR="00BB69F1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r w:rsidR="00C03A3C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(</w:t>
            </w:r>
            <w:r w:rsidR="006531B2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navn på </w:t>
            </w:r>
            <w:r w:rsidR="00C03A3C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kontaktperson)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C299A9" w14:textId="77777777" w:rsidR="0027589E" w:rsidRPr="003A679F" w:rsidRDefault="0027589E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971128" w:rsidRPr="003A679F" w14:paraId="662E5568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BDF35E" w14:textId="250FA9C6" w:rsidR="00971128" w:rsidRPr="003A679F" w:rsidRDefault="00D836C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8</w:t>
            </w:r>
            <w:r w:rsidR="0027589E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 xml:space="preserve">. </w:t>
            </w:r>
            <w:r w:rsidR="00C22A80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Skisse av ønsket opplæringstilbud</w:t>
            </w:r>
            <w:r w:rsidR="00BB69F1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 xml:space="preserve"> (omfang, fag</w:t>
            </w:r>
            <w:r w:rsidR="00C22A80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)</w:t>
            </w:r>
          </w:p>
        </w:tc>
      </w:tr>
      <w:tr w:rsidR="00971128" w:rsidRPr="003A679F" w14:paraId="599828DD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8F6514" w14:textId="77777777" w:rsidR="00971128" w:rsidRPr="003A679F" w:rsidRDefault="00C22A80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Opplæring ved hjemmeskole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257222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br/>
            </w:r>
          </w:p>
        </w:tc>
      </w:tr>
      <w:tr w:rsidR="00971128" w:rsidRPr="003A679F" w14:paraId="135DB5AA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648E10" w14:textId="77777777" w:rsidR="00971128" w:rsidRPr="003A679F" w:rsidRDefault="00C22A80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Opplæring ved SMI-skolen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AAC53E" w14:textId="77777777" w:rsidR="00971128" w:rsidRPr="003A679F" w:rsidRDefault="00971128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C22A80" w:rsidRPr="003A679F" w14:paraId="518AAF3A" w14:textId="77777777" w:rsidTr="0059506B">
        <w:trPr>
          <w:trHeight w:val="495"/>
        </w:trPr>
        <w:tc>
          <w:tcPr>
            <w:tcW w:w="41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0F01F1" w14:textId="77777777" w:rsidR="00C22A80" w:rsidRPr="003A679F" w:rsidRDefault="00C22A80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Opplæring i bedrift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CA4376" w14:textId="77777777" w:rsidR="00C22A80" w:rsidRPr="003A679F" w:rsidRDefault="00C22A80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C22A80" w:rsidRPr="003A679F" w14:paraId="201C33BB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12819" w14:textId="5D0EFC34" w:rsidR="00C22A80" w:rsidRPr="003A679F" w:rsidRDefault="00527C9C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9</w:t>
            </w:r>
            <w:r w:rsidR="00C22A80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. Samtykke til innhenting av opplysninger og dokumenter og samarbeid med SMI-skolen (sett kryss)</w:t>
            </w:r>
          </w:p>
        </w:tc>
      </w:tr>
      <w:tr w:rsidR="00C22A80" w:rsidRPr="00D836C0" w14:paraId="61D900FB" w14:textId="77777777" w:rsidTr="009C18E4">
        <w:trPr>
          <w:trHeight w:val="495"/>
        </w:trPr>
        <w:tc>
          <w:tcPr>
            <w:tcW w:w="1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418EB3" w14:textId="3ABA9685" w:rsidR="00C22A80" w:rsidRPr="00D836C0" w:rsidRDefault="00C03A3C" w:rsidP="000F79B9">
            <w:pP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</w:pP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 xml:space="preserve">HF UNN </w:t>
            </w:r>
            <w:r w:rsid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(</w:t>
            </w:r>
            <w:r w:rsidR="00C22A80"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BUP/Åsgård</w:t>
            </w:r>
            <w:r w:rsid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, annen avd.</w:t>
            </w:r>
            <w:r w:rsidR="00C22A80"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)</w:t>
            </w:r>
          </w:p>
          <w:p w14:paraId="5C33E4DE" w14:textId="77777777" w:rsidR="00F80248" w:rsidRPr="00D836C0" w:rsidRDefault="00F80248" w:rsidP="000F79B9">
            <w:pP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</w:pPr>
          </w:p>
          <w:p w14:paraId="01466611" w14:textId="130C5C0C" w:rsidR="00F80248" w:rsidRPr="00D836C0" w:rsidRDefault="00F80248" w:rsidP="000F79B9">
            <w:pP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4C64078" w14:textId="77777777" w:rsidR="00C22A80" w:rsidRPr="00D836C0" w:rsidRDefault="00C22A80" w:rsidP="000F79B9">
            <w:pPr>
              <w:rPr>
                <w:rFonts w:asciiTheme="minorHAnsi" w:hAnsiTheme="minorHAnsi" w:cstheme="minorHAnsi"/>
                <w:sz w:val="16"/>
                <w:szCs w:val="20"/>
                <w:lang w:val="nb-NO"/>
              </w:rPr>
            </w:pP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PPT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398A7D67" w14:textId="23A78038" w:rsidR="00D836C0" w:rsidRPr="00D836C0" w:rsidRDefault="00D836C0" w:rsidP="000F79B9">
            <w:pP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</w:pP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Tidligere skoler</w:t>
            </w:r>
          </w:p>
          <w:p w14:paraId="44A3E81A" w14:textId="10F9AF43" w:rsidR="00C22A80" w:rsidRPr="00D836C0" w:rsidRDefault="00D836C0" w:rsidP="000F79B9">
            <w:pPr>
              <w:rPr>
                <w:rFonts w:asciiTheme="minorHAnsi" w:hAnsiTheme="minorHAnsi" w:cstheme="minorHAnsi"/>
                <w:sz w:val="16"/>
                <w:szCs w:val="20"/>
                <w:lang w:val="nb-NO"/>
              </w:rPr>
            </w:pP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(spesifiser):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0C0EBC" w14:textId="03F77888" w:rsidR="00C22A80" w:rsidRPr="00D836C0" w:rsidRDefault="00C22A80" w:rsidP="000F79B9">
            <w:pP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</w:pP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Fastlege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8D1A8" w14:textId="51D71F87" w:rsidR="00C22A80" w:rsidRPr="00D836C0" w:rsidRDefault="00D836C0" w:rsidP="000F79B9">
            <w:pP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Barneverns</w:t>
            </w: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tjenesten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FD05B" w14:textId="77777777" w:rsidR="00C22A80" w:rsidRPr="00D836C0" w:rsidRDefault="00903681" w:rsidP="000F79B9">
            <w:pPr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</w:pP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F</w:t>
            </w:r>
            <w:r w:rsidR="00FA2579"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>oresatte (gjelder elever over 16</w:t>
            </w:r>
            <w:r w:rsidRPr="00D836C0">
              <w:rPr>
                <w:rFonts w:asciiTheme="minorHAnsi" w:hAnsiTheme="minorHAnsi" w:cstheme="minorHAnsi"/>
                <w:sz w:val="16"/>
                <w:szCs w:val="20"/>
                <w:lang w:val="nb-NO" w:eastAsia="nb-NO"/>
              </w:rPr>
              <w:t xml:space="preserve"> år)</w:t>
            </w:r>
          </w:p>
        </w:tc>
      </w:tr>
      <w:tr w:rsidR="00C22A80" w:rsidRPr="003A679F" w14:paraId="07A3B6D9" w14:textId="77777777" w:rsidTr="0059506B">
        <w:trPr>
          <w:trHeight w:val="225"/>
        </w:trPr>
        <w:tc>
          <w:tcPr>
            <w:tcW w:w="92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E74B5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799CA" w14:textId="290D9E25" w:rsidR="00C22A80" w:rsidRPr="003A679F" w:rsidRDefault="00527C9C" w:rsidP="000F79B9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10</w:t>
            </w:r>
            <w:r w:rsidR="00C22A80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. Signatur</w:t>
            </w:r>
            <w:r w:rsidR="00903681" w:rsidRPr="003A67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nb-NO" w:eastAsia="nb-NO"/>
              </w:rPr>
              <w:t>er</w:t>
            </w:r>
          </w:p>
        </w:tc>
      </w:tr>
      <w:tr w:rsidR="00903681" w:rsidRPr="003A679F" w14:paraId="1D4F214D" w14:textId="77777777" w:rsidTr="00763629">
        <w:trPr>
          <w:trHeight w:val="495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929CCD" w14:textId="46ADECDA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Dato</w:t>
            </w: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E1AD226" w14:textId="7C6415A1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Elev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5FCCF81" w14:textId="77777777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Foresatte (til elever under 18 år)</w:t>
            </w:r>
          </w:p>
          <w:p w14:paraId="3F939F32" w14:textId="60D5751C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903681" w:rsidRPr="003A679F" w14:paraId="081DD886" w14:textId="77777777" w:rsidTr="00763629">
        <w:trPr>
          <w:trHeight w:val="495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D3C2B" w14:textId="77777777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Dato</w:t>
            </w: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9BA3C7A" w14:textId="77777777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Rektor</w:t>
            </w:r>
          </w:p>
          <w:p w14:paraId="07304C62" w14:textId="02DFF538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62EF0EF6" w14:textId="3FBACC05" w:rsidR="00903681" w:rsidRPr="003A679F" w:rsidRDefault="00903681" w:rsidP="000F79B9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Rådgiver</w:t>
            </w:r>
            <w:r w:rsidR="00F80248" w:rsidRPr="003A679F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/avd. leder</w:t>
            </w:r>
          </w:p>
        </w:tc>
      </w:tr>
    </w:tbl>
    <w:p w14:paraId="7C084865" w14:textId="77777777" w:rsidR="00B238AD" w:rsidRPr="003A679F" w:rsidRDefault="00B238AD" w:rsidP="000F79B9">
      <w:pPr>
        <w:rPr>
          <w:rFonts w:asciiTheme="minorHAnsi" w:hAnsiTheme="minorHAnsi" w:cstheme="minorHAnsi"/>
          <w:vanish/>
          <w:sz w:val="20"/>
          <w:szCs w:val="20"/>
          <w:lang w:val="nb-NO"/>
        </w:rPr>
      </w:pPr>
    </w:p>
    <w:p w14:paraId="64CE41FA" w14:textId="77777777" w:rsidR="00B238AD" w:rsidRPr="003A679F" w:rsidRDefault="00B238AD" w:rsidP="000F79B9">
      <w:pPr>
        <w:tabs>
          <w:tab w:val="left" w:pos="1725"/>
        </w:tabs>
        <w:rPr>
          <w:rFonts w:asciiTheme="minorHAnsi" w:hAnsiTheme="minorHAnsi" w:cstheme="minorHAnsi"/>
          <w:sz w:val="20"/>
          <w:szCs w:val="20"/>
          <w:lang w:val="nb-NO"/>
        </w:rPr>
      </w:pPr>
    </w:p>
    <w:p w14:paraId="57C5F440" w14:textId="77777777" w:rsidR="00B238AD" w:rsidRPr="003A679F" w:rsidRDefault="00B238AD" w:rsidP="003A679F">
      <w:pPr>
        <w:tabs>
          <w:tab w:val="left" w:pos="1485"/>
        </w:tabs>
        <w:spacing w:line="360" w:lineRule="auto"/>
        <w:rPr>
          <w:rFonts w:asciiTheme="minorHAnsi" w:hAnsiTheme="minorHAnsi" w:cstheme="minorHAnsi"/>
          <w:sz w:val="20"/>
          <w:szCs w:val="20"/>
          <w:lang w:val="nb-NO" w:eastAsia="nb-NO"/>
        </w:rPr>
      </w:pPr>
    </w:p>
    <w:sectPr w:rsidR="00B238AD" w:rsidRPr="003A679F">
      <w:headerReference w:type="first" r:id="rId12"/>
      <w:footerReference w:type="first" r:id="rId13"/>
      <w:pgSz w:w="11906" w:h="16838"/>
      <w:pgMar w:top="1417" w:right="1417" w:bottom="1417" w:left="1417" w:header="45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9B59" w14:textId="77777777" w:rsidR="00747C20" w:rsidRDefault="00747C20">
      <w:r>
        <w:separator/>
      </w:r>
    </w:p>
  </w:endnote>
  <w:endnote w:type="continuationSeparator" w:id="0">
    <w:p w14:paraId="18BBD1EC" w14:textId="77777777" w:rsidR="00747C20" w:rsidRDefault="007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Extra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Interstate-Ligh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Interstate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1508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766408" w14:textId="4F624A52" w:rsidR="00747C20" w:rsidRDefault="00747C20" w:rsidP="0059506B">
            <w:pPr>
              <w:pStyle w:val="Bunntekst"/>
              <w:jc w:val="right"/>
            </w:pPr>
            <w:r w:rsidRPr="0059506B">
              <w:rPr>
                <w:rFonts w:asciiTheme="minorHAnsi" w:hAnsiTheme="minorHAnsi" w:cstheme="minorHAnsi"/>
                <w:sz w:val="20"/>
                <w:lang w:val="nb-NO"/>
              </w:rPr>
              <w:t xml:space="preserve">Side </w:t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073F47">
              <w:rPr>
                <w:rFonts w:asciiTheme="minorHAnsi" w:hAnsiTheme="minorHAnsi" w:cstheme="minorHAnsi"/>
                <w:bCs/>
                <w:noProof/>
                <w:sz w:val="20"/>
              </w:rPr>
              <w:t>1</w:t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59506B">
              <w:rPr>
                <w:rFonts w:asciiTheme="minorHAnsi" w:hAnsiTheme="minorHAnsi" w:cstheme="minorHAnsi"/>
                <w:sz w:val="20"/>
                <w:lang w:val="nb-NO"/>
              </w:rPr>
              <w:t xml:space="preserve"> av </w:t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073F47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59506B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5293844E" w14:textId="77777777" w:rsidR="00747C20" w:rsidRDefault="00747C20">
    <w:pPr>
      <w:jc w:val="center"/>
      <w:rPr>
        <w:b/>
        <w:sz w:val="20"/>
        <w:szCs w:val="20"/>
        <w:u w:val="single"/>
        <w:lang w:val="nb-NO"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D51F1" w14:textId="77777777" w:rsidR="00747C20" w:rsidRDefault="00747C20">
      <w:r>
        <w:rPr>
          <w:color w:val="000000"/>
        </w:rPr>
        <w:separator/>
      </w:r>
    </w:p>
  </w:footnote>
  <w:footnote w:type="continuationSeparator" w:id="0">
    <w:p w14:paraId="14745D25" w14:textId="77777777" w:rsidR="00747C20" w:rsidRDefault="0074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1821" w14:textId="0C6FEEED" w:rsidR="00747C20" w:rsidRPr="008F481A" w:rsidRDefault="00747C20" w:rsidP="00832378">
    <w:pPr>
      <w:pStyle w:val="Topptekst"/>
      <w:rPr>
        <w:rFonts w:asciiTheme="minorHAnsi" w:hAnsiTheme="minorHAnsi" w:cs="Calibri"/>
        <w:b/>
        <w:szCs w:val="20"/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 wp14:anchorId="36AD44AD" wp14:editId="126C4719">
          <wp:simplePos x="0" y="0"/>
          <wp:positionH relativeFrom="margin">
            <wp:align>left</wp:align>
          </wp:positionH>
          <wp:positionV relativeFrom="paragraph">
            <wp:posOffset>5384</wp:posOffset>
          </wp:positionV>
          <wp:extent cx="2052539" cy="302150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msFinn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539" cy="30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Calibri"/>
        <w:b/>
        <w:szCs w:val="20"/>
        <w:lang w:val="nb-NO"/>
      </w:rPr>
      <w:tab/>
    </w:r>
    <w:r>
      <w:rPr>
        <w:rFonts w:asciiTheme="minorHAnsi" w:hAnsiTheme="minorHAnsi" w:cs="Calibri"/>
        <w:b/>
        <w:szCs w:val="20"/>
        <w:lang w:val="nb-NO"/>
      </w:rPr>
      <w:tab/>
      <w:t>SMI-skolen</w:t>
    </w:r>
  </w:p>
  <w:p w14:paraId="3D83B690" w14:textId="4FC67B2B" w:rsidR="00747C20" w:rsidRDefault="00747C20" w:rsidP="00832378">
    <w:pPr>
      <w:pStyle w:val="Topptekst"/>
      <w:jc w:val="right"/>
      <w:rPr>
        <w:rFonts w:asciiTheme="minorHAnsi" w:hAnsiTheme="minorHAnsi" w:cs="Calibri"/>
        <w:sz w:val="16"/>
        <w:szCs w:val="20"/>
        <w:lang w:val="nb-NO"/>
      </w:rPr>
    </w:pPr>
    <w:r w:rsidRPr="008F481A">
      <w:rPr>
        <w:rFonts w:asciiTheme="minorHAnsi" w:hAnsiTheme="minorHAnsi" w:cs="Calibri"/>
        <w:sz w:val="16"/>
        <w:szCs w:val="20"/>
        <w:lang w:val="nb-NO"/>
      </w:rPr>
      <w:t>Postadresse: Postboks 77, 9038 Tromsø</w:t>
    </w:r>
    <w:r>
      <w:rPr>
        <w:rFonts w:asciiTheme="minorHAnsi" w:hAnsiTheme="minorHAnsi" w:cs="Calibri"/>
        <w:sz w:val="16"/>
        <w:szCs w:val="20"/>
        <w:lang w:val="nb-NO"/>
      </w:rPr>
      <w:t xml:space="preserve">. </w:t>
    </w:r>
  </w:p>
  <w:p w14:paraId="22368B3F" w14:textId="5F759937" w:rsidR="00747C20" w:rsidRPr="008F481A" w:rsidRDefault="00747C20" w:rsidP="00832378">
    <w:pPr>
      <w:pStyle w:val="Topptekst"/>
      <w:jc w:val="right"/>
      <w:rPr>
        <w:rFonts w:asciiTheme="minorHAnsi" w:hAnsiTheme="minorHAnsi" w:cs="Calibri"/>
        <w:sz w:val="16"/>
        <w:szCs w:val="20"/>
        <w:lang w:val="nb-NO"/>
      </w:rPr>
    </w:pPr>
    <w:r w:rsidRPr="008F481A">
      <w:rPr>
        <w:rFonts w:asciiTheme="minorHAnsi" w:hAnsiTheme="minorHAnsi" w:cs="Calibri"/>
        <w:sz w:val="16"/>
        <w:szCs w:val="20"/>
        <w:lang w:val="nb-NO"/>
      </w:rPr>
      <w:t>Besøksadresse: Hansine Hansens veg 92, 9019 Tromsø</w:t>
    </w:r>
    <w:r>
      <w:rPr>
        <w:rFonts w:asciiTheme="minorHAnsi" w:hAnsiTheme="minorHAnsi" w:cs="Calibri"/>
        <w:sz w:val="16"/>
        <w:szCs w:val="20"/>
        <w:lang w:val="nb-NO"/>
      </w:rPr>
      <w:t xml:space="preserve">. </w:t>
    </w:r>
  </w:p>
  <w:p w14:paraId="2188C0E3" w14:textId="1E57A1D6" w:rsidR="00747C20" w:rsidRPr="008F481A" w:rsidRDefault="00747C20" w:rsidP="00832378">
    <w:pPr>
      <w:pStyle w:val="Topptekst"/>
      <w:jc w:val="right"/>
      <w:rPr>
        <w:rFonts w:asciiTheme="minorHAnsi" w:hAnsiTheme="minorHAnsi" w:cs="Calibri"/>
        <w:sz w:val="16"/>
        <w:szCs w:val="20"/>
        <w:lang w:val="nb-NO"/>
      </w:rPr>
    </w:pPr>
    <w:r>
      <w:rPr>
        <w:rFonts w:asciiTheme="minorHAnsi" w:hAnsiTheme="minorHAnsi" w:cs="Calibri"/>
        <w:sz w:val="16"/>
        <w:szCs w:val="20"/>
        <w:lang w:val="nb-NO"/>
      </w:rPr>
      <w:t>E-post: smi.skolen@tffk</w:t>
    </w:r>
    <w:r w:rsidRPr="008F481A">
      <w:rPr>
        <w:rFonts w:asciiTheme="minorHAnsi" w:hAnsiTheme="minorHAnsi" w:cs="Calibri"/>
        <w:sz w:val="16"/>
        <w:szCs w:val="20"/>
        <w:lang w:val="nb-NO"/>
      </w:rPr>
      <w:t>.no</w:t>
    </w:r>
    <w:r>
      <w:rPr>
        <w:rFonts w:asciiTheme="minorHAnsi" w:hAnsiTheme="minorHAnsi" w:cs="Calibri"/>
        <w:sz w:val="16"/>
        <w:szCs w:val="20"/>
        <w:lang w:val="nb-NO"/>
      </w:rPr>
      <w:t>.</w:t>
    </w:r>
    <w:r w:rsidRPr="008F481A">
      <w:rPr>
        <w:rFonts w:asciiTheme="minorHAnsi" w:hAnsiTheme="minorHAnsi" w:cs="Calibri"/>
        <w:sz w:val="16"/>
        <w:szCs w:val="20"/>
        <w:lang w:val="nb-NO"/>
      </w:rPr>
      <w:t xml:space="preserve"> </w:t>
    </w:r>
    <w:r>
      <w:rPr>
        <w:rFonts w:asciiTheme="minorHAnsi" w:hAnsiTheme="minorHAnsi" w:cs="Calibri"/>
        <w:sz w:val="16"/>
        <w:szCs w:val="20"/>
        <w:lang w:val="nb-NO"/>
      </w:rPr>
      <w:t>Telefon: 77 75 44 20</w:t>
    </w:r>
  </w:p>
  <w:p w14:paraId="165C8581" w14:textId="77777777" w:rsidR="00747C20" w:rsidRDefault="00747C20">
    <w:pPr>
      <w:pStyle w:val="Topptekst"/>
      <w:rPr>
        <w:lang w:val="nb-NO"/>
      </w:rPr>
    </w:pPr>
    <w:r>
      <w:rPr>
        <w:lang w:val="nb-NO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0F"/>
    <w:multiLevelType w:val="multilevel"/>
    <w:tmpl w:val="FB5ED9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0D4"/>
    <w:multiLevelType w:val="multilevel"/>
    <w:tmpl w:val="66CC0E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697"/>
    <w:multiLevelType w:val="hybridMultilevel"/>
    <w:tmpl w:val="125253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08B"/>
    <w:multiLevelType w:val="multilevel"/>
    <w:tmpl w:val="972E2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86C48"/>
    <w:multiLevelType w:val="multilevel"/>
    <w:tmpl w:val="83F27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804C9"/>
    <w:multiLevelType w:val="multilevel"/>
    <w:tmpl w:val="69A44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A5AF5"/>
    <w:multiLevelType w:val="hybridMultilevel"/>
    <w:tmpl w:val="CF0A2B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3CAC"/>
    <w:multiLevelType w:val="hybridMultilevel"/>
    <w:tmpl w:val="065EBB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96D39"/>
    <w:multiLevelType w:val="multilevel"/>
    <w:tmpl w:val="ECD41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11500"/>
    <w:multiLevelType w:val="multilevel"/>
    <w:tmpl w:val="B0343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D"/>
    <w:rsid w:val="00006D37"/>
    <w:rsid w:val="000124C3"/>
    <w:rsid w:val="00021B25"/>
    <w:rsid w:val="00025511"/>
    <w:rsid w:val="00066738"/>
    <w:rsid w:val="00066BFE"/>
    <w:rsid w:val="00073F47"/>
    <w:rsid w:val="000879CC"/>
    <w:rsid w:val="000A4A01"/>
    <w:rsid w:val="000B2D44"/>
    <w:rsid w:val="000C3D6E"/>
    <w:rsid w:val="000F79B9"/>
    <w:rsid w:val="00100E48"/>
    <w:rsid w:val="001678F7"/>
    <w:rsid w:val="001947C4"/>
    <w:rsid w:val="001C162E"/>
    <w:rsid w:val="00255FF4"/>
    <w:rsid w:val="00257DA9"/>
    <w:rsid w:val="00266363"/>
    <w:rsid w:val="0027589E"/>
    <w:rsid w:val="002A061B"/>
    <w:rsid w:val="002B2F7E"/>
    <w:rsid w:val="002C06CE"/>
    <w:rsid w:val="002C2667"/>
    <w:rsid w:val="003A679F"/>
    <w:rsid w:val="003A75C2"/>
    <w:rsid w:val="00453795"/>
    <w:rsid w:val="00512341"/>
    <w:rsid w:val="00527C9C"/>
    <w:rsid w:val="00542584"/>
    <w:rsid w:val="00543A94"/>
    <w:rsid w:val="00577C50"/>
    <w:rsid w:val="0059506B"/>
    <w:rsid w:val="00603CEE"/>
    <w:rsid w:val="00615378"/>
    <w:rsid w:val="00643302"/>
    <w:rsid w:val="006531B2"/>
    <w:rsid w:val="00673835"/>
    <w:rsid w:val="00683DD1"/>
    <w:rsid w:val="00686CE8"/>
    <w:rsid w:val="00707031"/>
    <w:rsid w:val="0073047E"/>
    <w:rsid w:val="00747242"/>
    <w:rsid w:val="00747C20"/>
    <w:rsid w:val="00763629"/>
    <w:rsid w:val="0077775D"/>
    <w:rsid w:val="00781980"/>
    <w:rsid w:val="00811802"/>
    <w:rsid w:val="00832378"/>
    <w:rsid w:val="008615DD"/>
    <w:rsid w:val="008A4728"/>
    <w:rsid w:val="008C5176"/>
    <w:rsid w:val="008E34B1"/>
    <w:rsid w:val="008F481A"/>
    <w:rsid w:val="00902CDB"/>
    <w:rsid w:val="00903681"/>
    <w:rsid w:val="009200D3"/>
    <w:rsid w:val="00943CF8"/>
    <w:rsid w:val="00971128"/>
    <w:rsid w:val="009920FC"/>
    <w:rsid w:val="009A650D"/>
    <w:rsid w:val="009C18E4"/>
    <w:rsid w:val="009E3F59"/>
    <w:rsid w:val="00A340E2"/>
    <w:rsid w:val="00A34FD4"/>
    <w:rsid w:val="00A87F2E"/>
    <w:rsid w:val="00B003D2"/>
    <w:rsid w:val="00B040C9"/>
    <w:rsid w:val="00B2013C"/>
    <w:rsid w:val="00B22A28"/>
    <w:rsid w:val="00B238AD"/>
    <w:rsid w:val="00B25948"/>
    <w:rsid w:val="00B30CA9"/>
    <w:rsid w:val="00B31176"/>
    <w:rsid w:val="00B505A1"/>
    <w:rsid w:val="00B57F43"/>
    <w:rsid w:val="00B75BDB"/>
    <w:rsid w:val="00B944AB"/>
    <w:rsid w:val="00BB69F1"/>
    <w:rsid w:val="00C02B54"/>
    <w:rsid w:val="00C03A3C"/>
    <w:rsid w:val="00C10CC9"/>
    <w:rsid w:val="00C210BE"/>
    <w:rsid w:val="00C22A80"/>
    <w:rsid w:val="00CB52DF"/>
    <w:rsid w:val="00CC5FEC"/>
    <w:rsid w:val="00CD637A"/>
    <w:rsid w:val="00D73083"/>
    <w:rsid w:val="00D836C0"/>
    <w:rsid w:val="00DD599D"/>
    <w:rsid w:val="00E02F30"/>
    <w:rsid w:val="00E31C4F"/>
    <w:rsid w:val="00E43D9F"/>
    <w:rsid w:val="00E95B09"/>
    <w:rsid w:val="00EA68BE"/>
    <w:rsid w:val="00ED0B9D"/>
    <w:rsid w:val="00EE5B53"/>
    <w:rsid w:val="00EF7684"/>
    <w:rsid w:val="00F0359E"/>
    <w:rsid w:val="00F212C8"/>
    <w:rsid w:val="00F3175F"/>
    <w:rsid w:val="00F80248"/>
    <w:rsid w:val="00FA2579"/>
    <w:rsid w:val="00FD1ADF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78F537"/>
  <w14:defaultImageDpi w14:val="96"/>
  <w15:docId w15:val="{10833ABF-C064-4EEB-A015-437BCF7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b-NO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C20"/>
    <w:pPr>
      <w:suppressAutoHyphens/>
      <w:autoSpaceDN w:val="0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pPr>
      <w:keepNext/>
      <w:spacing w:before="120" w:after="60"/>
      <w:outlineLvl w:val="0"/>
    </w:pPr>
    <w:rPr>
      <w:rFonts w:ascii="Arial" w:hAnsi="Arial" w:cs="Arial"/>
      <w:b/>
      <w:bCs/>
      <w:sz w:val="28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pPr>
      <w:keepNext/>
      <w:spacing w:before="120" w:after="60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pPr>
      <w:keepNext/>
      <w:spacing w:before="120" w:after="60"/>
      <w:outlineLvl w:val="2"/>
    </w:pPr>
    <w:rPr>
      <w:rFonts w:ascii="Arial" w:hAnsi="Arial" w:cs="Arial"/>
      <w:b/>
      <w:bCs/>
      <w:sz w:val="22"/>
      <w:szCs w:val="2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="Arial" w:hAnsi="Arial" w:cs="Arial"/>
      <w:b/>
      <w:bCs/>
      <w:sz w:val="32"/>
      <w:szCs w:val="32"/>
      <w:lang w:val="en-GB" w:eastAsia="x-none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Pr>
      <w:rFonts w:ascii="Arial" w:hAnsi="Arial" w:cs="Arial"/>
      <w:b/>
      <w:bCs/>
      <w:iCs/>
      <w:sz w:val="28"/>
      <w:szCs w:val="28"/>
      <w:lang w:val="en-GB" w:eastAsia="x-none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Pr>
      <w:rFonts w:ascii="Arial" w:hAnsi="Arial" w:cs="Arial"/>
      <w:b/>
      <w:bCs/>
      <w:sz w:val="26"/>
      <w:szCs w:val="26"/>
      <w:lang w:val="en-GB" w:eastAsia="x-none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eastAsia="Times New Roman" w:cs="Times New Roman"/>
      <w:lang w:val="en-US" w:eastAsia="x-none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eastAsia="Times New Roman" w:cs="Times New Roman"/>
      <w:lang w:val="en-US" w:eastAsia="x-none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Pr>
      <w:rFonts w:ascii="Tahoma" w:hAnsi="Tahoma" w:cs="Tahoma"/>
      <w:sz w:val="16"/>
      <w:szCs w:val="16"/>
      <w:lang w:val="en-US" w:eastAsia="x-none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pPr>
      <w:spacing w:after="120"/>
    </w:pPr>
    <w:rPr>
      <w:rFonts w:ascii="Arial" w:hAnsi="Arial"/>
      <w:sz w:val="22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locked/>
    <w:rPr>
      <w:rFonts w:ascii="Arial" w:hAnsi="Arial" w:cs="Times New Roman"/>
      <w:sz w:val="22"/>
      <w:lang w:val="en-GB" w:eastAsia="x-none"/>
    </w:rPr>
  </w:style>
  <w:style w:type="character" w:styleId="Merknadsreferanse">
    <w:name w:val="annotation reference"/>
    <w:basedOn w:val="Standardskriftforavsnitt"/>
    <w:uiPriority w:val="99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locked/>
    <w:rPr>
      <w:rFonts w:eastAsia="Times New Roman" w:cs="Times New Roman"/>
      <w:sz w:val="20"/>
      <w:szCs w:val="20"/>
      <w:lang w:val="en-US" w:eastAsia="x-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locked/>
    <w:rPr>
      <w:rFonts w:eastAsia="Times New Roman" w:cs="Times New Roman"/>
      <w:b/>
      <w:bCs/>
      <w:sz w:val="20"/>
      <w:szCs w:val="20"/>
      <w:lang w:val="en-US" w:eastAsia="x-none"/>
    </w:rPr>
  </w:style>
  <w:style w:type="paragraph" w:styleId="NormalWeb">
    <w:name w:val="Normal (Web)"/>
    <w:basedOn w:val="Normal"/>
    <w:uiPriority w:val="99"/>
    <w:unhideWhenUsed/>
    <w:rsid w:val="008F481A"/>
    <w:pPr>
      <w:suppressAutoHyphens w:val="0"/>
      <w:autoSpaceDN/>
      <w:spacing w:after="180" w:line="360" w:lineRule="atLeast"/>
      <w:textAlignment w:val="auto"/>
    </w:pPr>
    <w:rPr>
      <w:rFonts w:ascii="Interstate-ExtraLight" w:hAnsi="Interstate-ExtraLight"/>
      <w:color w:val="4D4D4D"/>
      <w:lang w:val="nb-NO" w:eastAsia="nb-NO"/>
    </w:rPr>
  </w:style>
  <w:style w:type="character" w:customStyle="1" w:styleId="heading2">
    <w:name w:val="heading2"/>
    <w:basedOn w:val="Standardskriftforavsnitt"/>
    <w:rsid w:val="008F481A"/>
    <w:rPr>
      <w:rFonts w:ascii="Interstate-Light" w:hAnsi="Interstate-Light" w:cs="Times New Roman"/>
      <w:color w:val="164194"/>
    </w:rPr>
  </w:style>
  <w:style w:type="paragraph" w:customStyle="1" w:styleId="ng-binding">
    <w:name w:val="ng-binding"/>
    <w:basedOn w:val="Normal"/>
    <w:rsid w:val="008F481A"/>
    <w:pPr>
      <w:suppressAutoHyphens w:val="0"/>
      <w:autoSpaceDN/>
      <w:spacing w:after="180" w:line="360" w:lineRule="atLeast"/>
      <w:textAlignment w:val="auto"/>
    </w:pPr>
    <w:rPr>
      <w:rFonts w:ascii="Interstate-ExtraLight" w:hAnsi="Interstate-ExtraLight"/>
      <w:color w:val="4D4D4D"/>
      <w:lang w:val="nb-NO" w:eastAsia="nb-NO"/>
    </w:rPr>
  </w:style>
  <w:style w:type="character" w:styleId="Sterk">
    <w:name w:val="Strong"/>
    <w:basedOn w:val="Standardskriftforavsnitt"/>
    <w:uiPriority w:val="22"/>
    <w:qFormat/>
    <w:rsid w:val="00CC5FEC"/>
    <w:rPr>
      <w:rFonts w:ascii="Interstate-Regular" w:hAnsi="Interstate-Regular" w:hint="default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100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0E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100E48"/>
    <w:rPr>
      <w:color w:val="808080"/>
    </w:rPr>
  </w:style>
  <w:style w:type="paragraph" w:styleId="Listeavsnitt">
    <w:name w:val="List Paragraph"/>
    <w:basedOn w:val="Normal"/>
    <w:uiPriority w:val="34"/>
    <w:qFormat/>
    <w:rsid w:val="0074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0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7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50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5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</w:div>
                        <w:div w:id="16298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</w:div>
                        <w:div w:id="16298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449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9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6396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j280871\Documents\NINA-BrevmalPPTVGO-ren%20tek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8b137d-95e1-474c-87ad-332288a729e5">RVTTZCEJEPN7-485288722-12423</_dlc_DocId>
    <_dlc_DocIdUrl xmlns="9b8b137d-95e1-474c-87ad-332288a729e5">
      <Url>https://arena.tromsfylke.no/sites/rom/smiskolen/_layouts/15/DocIdRedir.aspx?ID=RVTTZCEJEPN7-485288722-12423</Url>
      <Description>RVTTZCEJEPN7-485288722-12423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37807419BE443B795D9EDE06F705B" ma:contentTypeVersion="1" ma:contentTypeDescription="Opprett et nytt dokument." ma:contentTypeScope="" ma:versionID="9bb2057eef30428afc66a368bd31b798">
  <xsd:schema xmlns:xsd="http://www.w3.org/2001/XMLSchema" xmlns:xs="http://www.w3.org/2001/XMLSchema" xmlns:p="http://schemas.microsoft.com/office/2006/metadata/properties" xmlns:ns2="9b8b137d-95e1-474c-87ad-332288a729e5" xmlns:ns3="e87babbc-2bf8-48e4-ac7f-ea245482e489" targetNamespace="http://schemas.microsoft.com/office/2006/metadata/properties" ma:root="true" ma:fieldsID="4a0f5c81da9b17026bdb3f675b93286a" ns2:_="" ns3:_="">
    <xsd:import namespace="9b8b137d-95e1-474c-87ad-332288a729e5"/>
    <xsd:import namespace="e87babbc-2bf8-48e4-ac7f-ea245482e4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137d-95e1-474c-87ad-332288a729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abbc-2bf8-48e4-ac7f-ea2454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08D6-7035-4551-BF83-FD63D1DC645D}"/>
</file>

<file path=customXml/itemProps2.xml><?xml version="1.0" encoding="utf-8"?>
<ds:datastoreItem xmlns:ds="http://schemas.openxmlformats.org/officeDocument/2006/customXml" ds:itemID="{CC42CE49-6D29-41D7-BAAD-46410567FAB4}"/>
</file>

<file path=customXml/itemProps3.xml><?xml version="1.0" encoding="utf-8"?>
<ds:datastoreItem xmlns:ds="http://schemas.openxmlformats.org/officeDocument/2006/customXml" ds:itemID="{75E5F091-0EEE-4907-A658-FC35807F1A38}"/>
</file>

<file path=customXml/itemProps4.xml><?xml version="1.0" encoding="utf-8"?>
<ds:datastoreItem xmlns:ds="http://schemas.openxmlformats.org/officeDocument/2006/customXml" ds:itemID="{7EA8B788-2268-467A-9D6C-FD5CF5008B5F}"/>
</file>

<file path=customXml/itemProps5.xml><?xml version="1.0" encoding="utf-8"?>
<ds:datastoreItem xmlns:ds="http://schemas.openxmlformats.org/officeDocument/2006/customXml" ds:itemID="{C3B64169-0884-49E5-BFF1-B6D8D083B635}"/>
</file>

<file path=docProps/app.xml><?xml version="1.0" encoding="utf-8"?>
<Properties xmlns="http://schemas.openxmlformats.org/officeDocument/2006/extended-properties" xmlns:vt="http://schemas.openxmlformats.org/officeDocument/2006/docPropsVTypes">
  <Template>NINA-BrevmalPPTVGO-ren tekst</Template>
  <TotalTime>0</TotalTime>
  <Pages>3</Pages>
  <Words>863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FHL</dc:creator>
  <cp:keywords/>
  <dc:description/>
  <cp:lastModifiedBy>Synne Wold</cp:lastModifiedBy>
  <cp:revision>2</cp:revision>
  <cp:lastPrinted>2018-06-21T10:29:00Z</cp:lastPrinted>
  <dcterms:created xsi:type="dcterms:W3CDTF">2020-09-17T07:57:00Z</dcterms:created>
  <dcterms:modified xsi:type="dcterms:W3CDTF">2020-09-17T07:57:00Z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0x01010006637807419BE443B795D9EDE06F705B</vt:lpwstr>
  </property>
  <property fmtid="{D5CDD505-2E9C-101B-9397-08002B2CF9AE}" pid="3" name="_dlc_DocIdItemGuid">
    <vt:lpwstr>de51dd32-0ee2-4c94-a47b-2d1f2903218d</vt:lpwstr>
  </property>
</Properties>
</file>